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43D0" w:rsidRPr="009743D0" w:rsidRDefault="00010654" w:rsidP="009743D0">
      <w:pPr>
        <w:rPr>
          <w:rFonts w:ascii="Arial Narrow" w:hAnsi="Arial Narrow" w:cs="Arial"/>
          <w:cap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4385930</wp:posOffset>
                </wp:positionH>
                <wp:positionV relativeFrom="paragraph">
                  <wp:posOffset>-187399</wp:posOffset>
                </wp:positionV>
                <wp:extent cx="2369481" cy="693420"/>
                <wp:effectExtent l="0" t="0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1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97" w:rsidRPr="00BE127C" w:rsidRDefault="00724697" w:rsidP="00724697">
                            <w:pPr>
                              <w:rPr>
                                <w:lang w:bidi="th-TH"/>
                              </w:rPr>
                            </w:pPr>
                            <w:r w:rsidRPr="00BE127C">
                              <w:rPr>
                                <w:rFonts w:ascii="Arial" w:hAnsi="Arial" w:cs="Nirmala UI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আপনার জন্ম তিনটি প্রোগ্রামের সাথে যোগাযোগের তথ্য:</w:t>
                            </w:r>
                          </w:p>
                          <w:p w:rsidR="00DF3339" w:rsidRPr="00B12E10" w:rsidRDefault="00DF333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35pt;margin-top:-14.75pt;width:186.5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">
                <v:textbox>
                  <w:txbxContent>
                    <w:p w:rsidR="00724697" w:rsidRPr="00BE127C" w:rsidRDefault="00724697" w:rsidP="00724697">
                      <w:pPr>
                        <w:rPr>
                          <w:lang w:bidi="th-TH"/>
                        </w:rPr>
                      </w:pPr>
                      <w:r w:rsidRPr="00BE127C">
                        <w:rPr>
                          <w:rFonts w:ascii="Arial" w:hAnsi="Arial" w:cs="Nirmala UI"/>
                          <w:sz w:val="18"/>
                          <w:szCs w:val="18"/>
                          <w:cs/>
                          <w:lang w:bidi="bn-IN"/>
                        </w:rPr>
                        <w:t>আপনার জন্ম তিনটি প্রোগ্রামের সাথে যোগাযোগের তথ্য:</w:t>
                      </w:r>
                    </w:p>
                    <w:p w:rsidR="00DF3339" w:rsidRPr="00B12E10" w:rsidRDefault="00DF333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9A8">
        <w:rPr>
          <w:rFonts w:ascii="Arial Narrow" w:hAnsi="Arial Narrow"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-197485</wp:posOffset>
            </wp:positionV>
            <wp:extent cx="767080" cy="6934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07" w:rsidRPr="000739A8" w:rsidRDefault="009743D0" w:rsidP="009743D0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 w:cs="Arial"/>
          <w:b/>
          <w:caps/>
          <w:sz w:val="30"/>
          <w:szCs w:val="30"/>
        </w:rPr>
        <w:t xml:space="preserve">                         </w:t>
      </w:r>
      <w:r w:rsidR="00724697" w:rsidRPr="00BE127C">
        <w:rPr>
          <w:rFonts w:ascii="Arial Narrow" w:hAnsi="Arial Narrow" w:cs="Nirmala UI"/>
          <w:b/>
          <w:bCs/>
          <w:caps/>
          <w:color w:val="000000"/>
          <w:sz w:val="30"/>
          <w:szCs w:val="30"/>
          <w:cs/>
          <w:lang w:bidi="bn-IN"/>
        </w:rPr>
        <w:t>পরিবারের খরচ অংশগ্রহণের ফর্ম</w:t>
      </w:r>
    </w:p>
    <w:p w:rsidR="009743D0" w:rsidRDefault="009743D0" w:rsidP="00614480">
      <w:pPr>
        <w:rPr>
          <w:rFonts w:ascii="Arial Narrow" w:hAnsi="Arial Narrow" w:cs="Arial"/>
          <w:sz w:val="28"/>
          <w:szCs w:val="28"/>
        </w:rPr>
      </w:pPr>
    </w:p>
    <w:p w:rsidR="00724697" w:rsidRDefault="00724697" w:rsidP="00614480">
      <w:pPr>
        <w:rPr>
          <w:rFonts w:ascii="Arial Narrow" w:hAnsi="Arial Narrow" w:cs="Arial"/>
          <w:sz w:val="28"/>
          <w:szCs w:val="28"/>
        </w:rPr>
      </w:pP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597"/>
        <w:gridCol w:w="573"/>
        <w:gridCol w:w="1125"/>
        <w:gridCol w:w="1125"/>
        <w:gridCol w:w="1125"/>
        <w:gridCol w:w="405"/>
        <w:gridCol w:w="1350"/>
        <w:gridCol w:w="180"/>
        <w:gridCol w:w="237"/>
        <w:gridCol w:w="1080"/>
        <w:gridCol w:w="933"/>
      </w:tblGrid>
      <w:tr w:rsidR="00724697" w:rsidRPr="00BE127C" w:rsidTr="00472569">
        <w:trPr>
          <w:trHeight w:val="375"/>
        </w:trPr>
        <w:tc>
          <w:tcPr>
            <w:tcW w:w="107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সেকশন ১: শিশু ও পরিবারের তথ্য</w:t>
            </w:r>
          </w:p>
        </w:tc>
      </w:tr>
      <w:tr w:rsidR="00724697" w:rsidRPr="00BE127C" w:rsidTr="00F161BE">
        <w:trPr>
          <w:trHeight w:val="474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শিশুর নাম</w:t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9"/>
                <w:szCs w:val="19"/>
                <w:lang w:bidi="th-TH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724697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 xml:space="preserve">শিশুদের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9"/>
                <w:szCs w:val="19"/>
                <w:lang w:bidi="th-TH"/>
              </w:rPr>
              <w:t> </w:t>
            </w:r>
          </w:p>
        </w:tc>
      </w:tr>
      <w:tr w:rsidR="00724697" w:rsidRPr="00BE127C" w:rsidTr="00F161BE">
        <w:trPr>
          <w:trHeight w:val="4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বাবা-মা/অভিভাবকের নাম</w:t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9"/>
                <w:szCs w:val="19"/>
                <w:lang w:bidi="th-TH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 xml:space="preserve">জন্ম থেকে তিন </w:t>
            </w:r>
            <w:r w:rsidRPr="00BE127C">
              <w:rPr>
                <w:rFonts w:ascii="Arial Narrow" w:hAnsi="Arial Narrow"/>
                <w:b/>
                <w:bCs/>
                <w:sz w:val="18"/>
                <w:szCs w:val="18"/>
                <w:lang w:bidi="bn-IN"/>
              </w:rPr>
              <w:t>#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9"/>
                <w:szCs w:val="19"/>
                <w:lang w:bidi="th-TH"/>
              </w:rPr>
              <w:t> </w:t>
            </w:r>
          </w:p>
        </w:tc>
      </w:tr>
      <w:tr w:rsidR="00724697" w:rsidRPr="00BE127C" w:rsidTr="00472569">
        <w:trPr>
          <w:trHeight w:val="330"/>
        </w:trPr>
        <w:tc>
          <w:tcPr>
            <w:tcW w:w="1072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2</w:t>
            </w:r>
          </w:p>
        </w:tc>
      </w:tr>
      <w:tr w:rsidR="009E4589" w:rsidRPr="00BE127C" w:rsidTr="009E4589">
        <w:trPr>
          <w:trHeight w:val="618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9" w:rsidRPr="00BE127C" w:rsidRDefault="009E4589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[] (ক) আমরা বার্ষিক পারিবারিক আয় হয়েছে 45</w:t>
            </w:r>
            <w:r w:rsidRPr="00BE127C">
              <w:rPr>
                <w:rFonts w:ascii="Arial Narrow" w:hAnsi="Arial Narrow"/>
                <w:b/>
                <w:bCs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000 ডলার থেকে কম হবে।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cs/>
                <w:lang w:bidi="bn-IN"/>
              </w:rPr>
              <w:t>পরিবারের এই সময়ে মাসিক ফি প্রদান করা আবশ্যক নয়।</w:t>
            </w:r>
            <w:r w:rsidRPr="00BE127C">
              <w:rPr>
                <w:rFonts w:ascii="Arial Narrow" w:hAnsi="Arial Narrow" w:hint="cs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b/>
                <w:bCs/>
                <w:i/>
                <w:iCs/>
                <w:u w:val="single"/>
                <w:cs/>
                <w:lang w:bidi="bn-IN"/>
              </w:rPr>
              <w:t xml:space="preserve">প্রবেশ করুন </w:t>
            </w:r>
            <w:r w:rsidRPr="00BE127C">
              <w:rPr>
                <w:rFonts w:ascii="Arial Narrow" w:hAnsi="Arial Narrow" w:hint="cs"/>
                <w:b/>
                <w:bCs/>
                <w:i/>
                <w:iCs/>
                <w:u w:val="single"/>
                <w:lang w:bidi="bn-IN"/>
              </w:rPr>
              <w:t>$</w:t>
            </w:r>
            <w:r w:rsidRPr="00BE127C">
              <w:rPr>
                <w:rFonts w:ascii="Arial Narrow" w:hAnsi="Arial Narrow" w:cs="Nirmala UI" w:hint="cs"/>
                <w:b/>
                <w:bCs/>
                <w:i/>
                <w:iCs/>
                <w:u w:val="single"/>
                <w:cs/>
                <w:lang w:bidi="bn-IN"/>
              </w:rPr>
              <w:t>0.00 প্রতি ৬ আপনার ফি ও যান স্বাক্ষরের জন্য ধারা ৭.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589" w:rsidRPr="00BE127C" w:rsidRDefault="009E4589" w:rsidP="009E4589">
            <w:pPr>
              <w:jc w:val="center"/>
              <w:rPr>
                <w:lang w:bidi="th-TH"/>
              </w:rPr>
            </w:pPr>
            <w:r>
              <w:rPr>
                <w:noProof/>
              </w:rPr>
              <w:drawing>
                <wp:inline distT="0" distB="0" distL="0" distR="0">
                  <wp:extent cx="301625" cy="286385"/>
                  <wp:effectExtent l="0" t="0" r="3175" b="0"/>
                  <wp:docPr id="4" name="Picture 4" descr="MC9004112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2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589" w:rsidRPr="00BE127C" w:rsidTr="009E4589">
        <w:trPr>
          <w:trHeight w:val="620"/>
        </w:trPr>
        <w:tc>
          <w:tcPr>
            <w:tcW w:w="97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9" w:rsidRPr="00BE127C" w:rsidRDefault="009E4589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[] বি। আমরা হেলে পড়া আমাদের বার্ষিক পারিবারিক আয় সংক্রান্ত তথ্য শেয়ার করা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cs/>
                <w:lang w:bidi="bn-IN"/>
              </w:rPr>
              <w:t>আর তাই আমরা আমাদের পরিবার আকারের উপর ভিত্তি করে এই ফর্ম পাওয়া চার্ট</w:t>
            </w:r>
            <w:r w:rsidRPr="00BE127C">
              <w:rPr>
                <w:rFonts w:ascii="Arial Narrow" w:hAnsi="Arial Narrow" w:hint="cs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u w:val="single"/>
                <w:cs/>
                <w:lang w:bidi="bn-IN"/>
              </w:rPr>
              <w:t>প্রতি মাসে আয় সর্বোচ্চ</w:t>
            </w:r>
            <w:r w:rsidRPr="00BE127C">
              <w:rPr>
                <w:rFonts w:ascii="Arial Narrow" w:hAnsi="Arial Narrow" w:hint="cs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cs/>
                <w:lang w:bidi="bn-IN"/>
              </w:rPr>
              <w:t>বিল করা হবে।</w:t>
            </w:r>
            <w:r w:rsidRPr="00BE127C">
              <w:rPr>
                <w:rFonts w:ascii="Arial Narrow" w:hAnsi="Arial Narrow" w:hint="cs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b/>
                <w:bCs/>
                <w:cs/>
                <w:lang w:bidi="bn-IN"/>
              </w:rPr>
              <w:t>-</w:t>
            </w:r>
            <w:r w:rsidRPr="00BE127C">
              <w:rPr>
                <w:rFonts w:ascii="Arial Narrow" w:hAnsi="Arial Narrow" w:hint="cs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i/>
                <w:iCs/>
                <w:cs/>
                <w:lang w:bidi="bn-IN"/>
              </w:rPr>
              <w:t>এর সেকশন ৫ ফিয়ে হেটে যাচ্ছিলাম।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4589" w:rsidRPr="00BE127C" w:rsidRDefault="009E4589" w:rsidP="009E4589">
            <w:pPr>
              <w:jc w:val="center"/>
              <w:rPr>
                <w:lang w:bidi="th-TH"/>
              </w:rPr>
            </w:pPr>
            <w:r>
              <w:rPr>
                <w:noProof/>
              </w:rPr>
              <w:drawing>
                <wp:inline distT="0" distB="0" distL="0" distR="0" wp14:anchorId="388D8E4B" wp14:editId="2998B661">
                  <wp:extent cx="301625" cy="286385"/>
                  <wp:effectExtent l="0" t="0" r="3175" b="0"/>
                  <wp:docPr id="5" name="Picture 5" descr="MC9004112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2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97" w:rsidRPr="00BE127C" w:rsidTr="00472569">
        <w:trPr>
          <w:trHeight w:val="510"/>
        </w:trPr>
        <w:tc>
          <w:tcPr>
            <w:tcW w:w="1072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 xml:space="preserve">3: আপনার পরিবারের বার্ষিক আয়ের </w:t>
            </w:r>
            <w:r w:rsidRPr="009E4589">
              <w:rPr>
                <w:rFonts w:ascii="Arial Narrow" w:hAnsi="Arial Narrow" w:cs="Nirmala UI"/>
                <w:b/>
                <w:bCs/>
                <w:cs/>
                <w:lang w:bidi="bn-IN"/>
              </w:rPr>
              <w:t>পরিমাণ কী</w:t>
            </w:r>
            <w:r w:rsidRPr="009E4589">
              <w:rPr>
                <w:rFonts w:hint="cs"/>
                <w:b/>
                <w:bCs/>
                <w:lang w:bidi="bn-IN"/>
              </w:rPr>
              <w:t> </w:t>
            </w:r>
            <w:r w:rsidRPr="009E4589">
              <w:rPr>
                <w:rFonts w:ascii="Arial Narrow" w:hAnsi="Arial Narrow"/>
                <w:b/>
                <w:bCs/>
                <w:sz w:val="19"/>
                <w:szCs w:val="19"/>
                <w:lang w:bidi="th-TH"/>
              </w:rPr>
              <w:t>? </w:t>
            </w:r>
            <w:r w:rsidRPr="009E4589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পরিবারের অংশগ্রহণ খরচও (ওরফে মাসিক ফি) আপনার পরিবারে স্থায়ী মোট আয় (মন্হন) এবং আপনার পরিবারের আকার আছে।</w:t>
            </w:r>
            <w:r w:rsidRPr="009E4589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9E4589">
              <w:rPr>
                <w:rFonts w:ascii="Arial Narrow" w:hAnsi="Arial Narrow" w:cs="Nirmala UI" w:hint="cs"/>
                <w:i/>
                <w:iCs/>
                <w:color w:val="0F0F5F"/>
                <w:sz w:val="19"/>
                <w:szCs w:val="19"/>
                <w:cs/>
                <w:lang w:bidi="bn-IN"/>
              </w:rPr>
              <w:t>দয়া করে নিচের বক্স পূরণ এবং তারপর সেকশন ৪ থেকে এগিয়ে।</w:t>
            </w:r>
          </w:p>
        </w:tc>
      </w:tr>
      <w:tr w:rsidR="00724697" w:rsidRPr="00BE127C" w:rsidTr="00472569">
        <w:trPr>
          <w:trHeight w:val="870"/>
        </w:trPr>
        <w:tc>
          <w:tcPr>
            <w:tcW w:w="10728" w:type="dxa"/>
            <w:gridSpan w:val="1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9E458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cs/>
                <w:lang w:bidi="bn-IN"/>
              </w:rPr>
              <w:t xml:space="preserve">আমাদের পরিবারের মন্হন হল: </w:t>
            </w:r>
            <w:r w:rsidRPr="00BE127C">
              <w:rPr>
                <w:rFonts w:ascii="Arial Narrow" w:hAnsi="Arial Narrow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cs/>
                <w:lang w:bidi="bn-IN"/>
              </w:rPr>
              <w:t>কি</w:t>
            </w:r>
            <w:r w:rsidR="009E4589">
              <w:rPr>
                <w:rFonts w:ascii="Arial Narrow" w:hAnsi="Arial Narrow" w:cs="Nirmala UI" w:hint="cs"/>
                <w:cs/>
                <w:lang w:bidi="bn-IN"/>
              </w:rPr>
              <w:t xml:space="preserve"> </w:t>
            </w:r>
            <w:r w:rsidR="009E4589">
              <w:rPr>
                <w:rFonts w:ascii="Arial Narrow" w:hAnsi="Arial Narrow" w:cs="Nirmala UI"/>
                <w:u w:val="single"/>
                <w:cs/>
                <w:lang w:bidi="bn-IN"/>
              </w:rPr>
              <w:tab/>
            </w:r>
            <w:r w:rsidR="009E4589">
              <w:rPr>
                <w:rFonts w:ascii="Arial Narrow" w:hAnsi="Arial Narrow" w:cs="Nirmala UI"/>
                <w:u w:val="single"/>
                <w:cs/>
                <w:lang w:bidi="bn-IN"/>
              </w:rPr>
              <w:tab/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i/>
                <w:iCs/>
                <w:sz w:val="19"/>
                <w:szCs w:val="19"/>
                <w:cs/>
                <w:lang w:bidi="bn-IN"/>
              </w:rPr>
              <w:t>(দ্রষ্টব্য: মন্হন রাজ্য/কেন্দ্রীয় ট্যাক্স ফর্মে পাওয়া যাবে হয়তো: রূপ-রূপ 1040</w:t>
            </w:r>
            <w:r w:rsidRPr="00BE127C">
              <w:rPr>
                <w:rFonts w:ascii="Arial Narrow" w:hAnsi="Arial Narrow" w:hint="cs"/>
                <w:i/>
                <w:iCs/>
                <w:sz w:val="19"/>
                <w:szCs w:val="19"/>
                <w:lang w:bidi="bn-IN"/>
              </w:rPr>
              <w:t>A-</w:t>
            </w:r>
            <w:r w:rsidRPr="00BE127C">
              <w:rPr>
                <w:rFonts w:ascii="Arial Narrow" w:hAnsi="Arial Narrow" w:cs="Nirmala UI" w:hint="cs"/>
                <w:i/>
                <w:iCs/>
                <w:sz w:val="19"/>
                <w:szCs w:val="19"/>
                <w:cs/>
                <w:lang w:bidi="bn-IN"/>
              </w:rPr>
              <w:t>লাইন 37 ব্যবহার ব্যবহার ফর্ম 1040</w:t>
            </w:r>
            <w:r w:rsidRPr="00BE127C">
              <w:rPr>
                <w:rFonts w:ascii="Arial Narrow" w:hAnsi="Arial Narrow" w:hint="cs"/>
                <w:i/>
                <w:iCs/>
                <w:sz w:val="19"/>
                <w:szCs w:val="19"/>
                <w:lang w:bidi="bn-IN"/>
              </w:rPr>
              <w:t xml:space="preserve">NR </w:t>
            </w:r>
            <w:r w:rsidRPr="00BE127C">
              <w:rPr>
                <w:rFonts w:ascii="Arial Narrow" w:hAnsi="Arial Narrow" w:cs="Nirmala UI" w:hint="cs"/>
                <w:i/>
                <w:iCs/>
                <w:sz w:val="19"/>
                <w:szCs w:val="19"/>
                <w:cs/>
                <w:lang w:bidi="bn-IN"/>
              </w:rPr>
              <w:t>লাইন 21-1040 লাইন 34 ব্যবহার করুন।</w:t>
            </w:r>
            <w:r w:rsidRPr="00BE127C">
              <w:rPr>
                <w:rFonts w:ascii="Arial Narrow" w:hAnsi="Arial Narrow" w:hint="cs"/>
                <w:i/>
                <w:i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i/>
                <w:iCs/>
                <w:sz w:val="19"/>
                <w:szCs w:val="19"/>
                <w:cs/>
                <w:lang w:bidi="bn-IN"/>
              </w:rPr>
              <w:t xml:space="preserve">অন্য সকল প্রকার দয়া করে লাইনের জন্য যুক্তরাষ্ট্র </w:t>
            </w:r>
            <w:r w:rsidRPr="00BE127C">
              <w:rPr>
                <w:rFonts w:ascii="Arial Narrow" w:hAnsi="Arial Narrow" w:hint="cs"/>
                <w:i/>
                <w:iCs/>
                <w:sz w:val="19"/>
                <w:szCs w:val="19"/>
                <w:lang w:bidi="bn-IN"/>
              </w:rPr>
              <w:t>'</w:t>
            </w:r>
            <w:r w:rsidRPr="00BE127C">
              <w:rPr>
                <w:rFonts w:ascii="Arial Narrow" w:hAnsi="Arial Narrow" w:cs="Nirmala UI" w:hint="cs"/>
                <w:i/>
                <w:iCs/>
                <w:sz w:val="19"/>
                <w:szCs w:val="19"/>
                <w:cs/>
                <w:lang w:bidi="bn-IN"/>
              </w:rPr>
              <w:t>মোট আয় স্থায়ী যে"দেখ ও যে পরিমাণে ব্যবহার করুন।)</w:t>
            </w:r>
            <w:r w:rsidRPr="00BE127C">
              <w:rPr>
                <w:rFonts w:ascii="Arial Narrow" w:hAnsi="Arial Narrow" w:hint="cs"/>
                <w:i/>
                <w:i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 xml:space="preserve">যাচাইয়ের উদ্দেশ্যে অনুগ্রহ করে একটি উর্ধ্বতন </w:t>
            </w:r>
            <w:r w:rsidRPr="00BE127C">
              <w:rPr>
                <w:rFonts w:ascii="Arial Narrow" w:hAnsi="Arial Narrow"/>
                <w:b/>
                <w:bCs/>
                <w:lang w:bidi="bn-IN"/>
              </w:rPr>
              <w:t xml:space="preserve">SSN 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তালিকা: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="009E4589">
              <w:rPr>
                <w:b/>
                <w:bCs/>
                <w:lang w:bidi="bn-IN"/>
              </w:rPr>
              <w:tab/>
            </w:r>
            <w:r w:rsidR="009E4589">
              <w:rPr>
                <w:b/>
                <w:bCs/>
                <w:u w:val="single"/>
                <w:lang w:bidi="bn-IN"/>
              </w:rPr>
              <w:tab/>
            </w:r>
            <w:r w:rsidR="009E4589">
              <w:rPr>
                <w:b/>
                <w:bCs/>
                <w:u w:val="single"/>
                <w:lang w:bidi="bn-IN"/>
              </w:rPr>
              <w:tab/>
            </w:r>
            <w:r w:rsidR="009E4589">
              <w:rPr>
                <w:b/>
                <w:bCs/>
                <w:lang w:bidi="bn-IN"/>
              </w:rPr>
              <w:t xml:space="preserve"> </w:t>
            </w:r>
            <w:r w:rsidRPr="00BE127C">
              <w:rPr>
                <w:rFonts w:ascii="Arial Narrow" w:hAnsi="Arial Narrow" w:cs="Nirmala UI"/>
                <w:cs/>
                <w:lang w:bidi="bn-IN"/>
              </w:rPr>
              <w:t>কি</w:t>
            </w:r>
            <w:r w:rsidRPr="00BE127C">
              <w:rPr>
                <w:rFonts w:ascii="Arial Narrow" w:hAnsi="Arial Narrow"/>
                <w:lang w:bidi="bn-IN"/>
              </w:rPr>
              <w:t>, </w:t>
            </w:r>
            <w:r w:rsidRPr="00BE127C">
              <w:rPr>
                <w:rFonts w:ascii="Arial Narrow" w:hAnsi="Arial Narrow" w:cs="Nirmala UI"/>
                <w:i/>
                <w:iCs/>
                <w:cs/>
                <w:lang w:bidi="bn-IN"/>
              </w:rPr>
              <w:t>অনুগ্রহ করে অগ্রসর হওয়ার জন্য বিভাগ 4</w:t>
            </w:r>
            <w:r w:rsidRPr="00BE127C">
              <w:rPr>
                <w:rFonts w:ascii="Arial Narrow" w:hAnsi="Arial Narrow"/>
                <w:lang w:bidi="bn-IN"/>
              </w:rPr>
              <w:t> </w:t>
            </w:r>
            <w:r w:rsidRPr="00BE127C">
              <w:rPr>
                <w:rFonts w:ascii="Arial Narrow" w:hAnsi="Arial Narrow"/>
                <w:i/>
                <w:iCs/>
                <w:lang w:bidi="th-TH"/>
              </w:rPr>
              <w:t>.</w:t>
            </w:r>
          </w:p>
        </w:tc>
      </w:tr>
      <w:tr w:rsidR="00724697" w:rsidRPr="00BE127C" w:rsidTr="00472569">
        <w:trPr>
          <w:trHeight w:val="1860"/>
        </w:trPr>
        <w:tc>
          <w:tcPr>
            <w:tcW w:w="1072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4: পরিবর্তন যেহেতু চিঠি শেষ ট্যাক্স ফেরত (যদি প্রযোজ্য হয়)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যেহেতু আপনার মন্হন আপনি গত বছর দায়ের ওপর নির্ভরশীল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হয়ত হয়েছে কিছু পরিবর্তন আপনার পরিবারের আয়ের বিবেচনায় নেওয়া উচিত যখন আপনার পরিবারের মাসিক ফি নির্ধারণ করে।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এই পরিবর্তন কি রিপোর্ট করা হয় (যেমন কাজে ফিরতে বা বেতন বৃদ্ধি পাওয়ার বাবা-মা) গত বছর বাড়তে পারে বা তার ফলে কী রিপোর্ট করা হয় গত বছরের মধ্যে কম হতে পারে।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উদাহরণস্বরূপ:</w:t>
            </w:r>
          </w:p>
          <w:p w:rsidR="00724697" w:rsidRPr="00BE127C" w:rsidRDefault="00724697" w:rsidP="00472569">
            <w:pPr>
              <w:ind w:left="1440" w:hanging="360"/>
              <w:rPr>
                <w:lang w:bidi="th-TH"/>
              </w:rPr>
            </w:pPr>
            <w:r w:rsidRPr="00BE127C">
              <w:rPr>
                <w:rFonts w:ascii="Symbol" w:hAnsi="Symbol"/>
                <w:sz w:val="16"/>
                <w:szCs w:val="16"/>
                <w:lang w:bidi="th-TH"/>
              </w:rPr>
              <w:t></w:t>
            </w:r>
            <w:r w:rsidRPr="00BE127C">
              <w:rPr>
                <w:sz w:val="14"/>
                <w:szCs w:val="14"/>
                <w:lang w:bidi="th-TH"/>
              </w:rPr>
              <w:t>         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ফলে মাতৃত্ব চলে আয় কমে যাওয়া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Wingdings" w:hAnsi="Wingdings"/>
                <w:sz w:val="19"/>
                <w:szCs w:val="19"/>
                <w:lang w:bidi="bn-IN"/>
              </w:rPr>
              <w:t>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প্রাকৃতিক বিপর্যয়ের ফলে কম সময়</w:t>
            </w:r>
          </w:p>
          <w:p w:rsidR="00724697" w:rsidRPr="00BE127C" w:rsidRDefault="00724697" w:rsidP="00472569">
            <w:pPr>
              <w:ind w:left="1440" w:hanging="360"/>
              <w:rPr>
                <w:lang w:bidi="th-TH"/>
              </w:rPr>
            </w:pPr>
            <w:r w:rsidRPr="00BE127C">
              <w:rPr>
                <w:rFonts w:ascii="Symbol" w:hAnsi="Symbol"/>
                <w:sz w:val="16"/>
                <w:szCs w:val="16"/>
                <w:lang w:bidi="th-TH"/>
              </w:rPr>
              <w:t></w:t>
            </w:r>
            <w:r w:rsidRPr="00BE127C">
              <w:rPr>
                <w:sz w:val="14"/>
                <w:szCs w:val="14"/>
                <w:lang w:bidi="th-TH"/>
              </w:rPr>
              <w:t>         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 xml:space="preserve">পুঁজিতান্ত্রিক বা </w:t>
            </w:r>
            <w:r w:rsidRPr="00BE127C">
              <w:rPr>
                <w:rFonts w:ascii="Arial Narrow" w:hAnsi="Arial Narrow"/>
                <w:sz w:val="19"/>
                <w:szCs w:val="19"/>
                <w:lang w:bidi="bn-IN"/>
              </w:rPr>
              <w:t>Furloughs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Wingdings" w:hAnsi="Wingdings"/>
                <w:sz w:val="19"/>
                <w:szCs w:val="19"/>
                <w:lang w:bidi="bn-IN"/>
              </w:rPr>
              <w:t>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ক্ষতি কর্ম ঘন্টা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দয়া করে লক্ষ্য করুন: অতিরিক্ত ভাতা ও বোনাসের এককালীন গত বছর ট্যাক্স ফিরে প্রতিফলিত হতে পারে কিন্তু সহনীয় বৃদ্ধি বিবেচনা করা হয় না এবং যা রিপোর্ট কমাতে হবে।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--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hint="cs"/>
                <w:b/>
                <w:bCs/>
                <w:sz w:val="19"/>
                <w:szCs w:val="19"/>
                <w:lang w:bidi="bn-IN"/>
              </w:rPr>
              <w:t xml:space="preserve">A </w:t>
            </w:r>
            <w:r w:rsidRPr="00BE127C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 xml:space="preserve">বা </w:t>
            </w:r>
            <w:r w:rsidRPr="00BE127C">
              <w:rPr>
                <w:rFonts w:ascii="Arial Narrow" w:hAnsi="Arial Narrow" w:hint="cs"/>
                <w:b/>
                <w:bCs/>
                <w:sz w:val="19"/>
                <w:szCs w:val="19"/>
                <w:lang w:bidi="bn-IN"/>
              </w:rPr>
              <w:t xml:space="preserve">B </w:t>
            </w:r>
            <w:r w:rsidRPr="00BE127C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>নিচের অনুগ্রহ করে নির্বাচন করুন।</w:t>
            </w:r>
          </w:p>
        </w:tc>
      </w:tr>
      <w:tr w:rsidR="00724697" w:rsidRPr="00BE127C" w:rsidTr="00472569">
        <w:trPr>
          <w:trHeight w:val="267"/>
        </w:trPr>
        <w:tc>
          <w:tcPr>
            <w:tcW w:w="1072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4"/>
                <w:szCs w:val="4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[] (ক) আমরা এবার ধরা কোন পরিবর্তন হবে না।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cs/>
                <w:lang w:bidi="bn-IN"/>
              </w:rPr>
              <w:t>-</w:t>
            </w:r>
            <w:r w:rsidRPr="00BE127C">
              <w:rPr>
                <w:rFonts w:ascii="Arial Narrow" w:hAnsi="Arial Narrow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i/>
                <w:iCs/>
                <w:cs/>
                <w:lang w:bidi="bn-IN"/>
              </w:rPr>
              <w:t>এর সেকশন ৫ ফিয়ে হেটে যাচ্ছিলাম।</w:t>
            </w:r>
          </w:p>
        </w:tc>
      </w:tr>
      <w:tr w:rsidR="00724697" w:rsidRPr="00BE127C" w:rsidTr="00472569">
        <w:trPr>
          <w:trHeight w:val="1043"/>
        </w:trPr>
        <w:tc>
          <w:tcPr>
            <w:tcW w:w="1072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4"/>
                <w:szCs w:val="4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[] খ. আমরা পরিবর্তন বিবেচনা করতে হবে।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cs/>
                <w:lang w:bidi="bn-IN"/>
              </w:rPr>
              <w:t>আমাদের পরিবারের বর্তমান আয়ের স্তর আছে [] উচ্চতর [] কম দেখানো এ কারণে গত বছর ট্যাক্স ফেরত যায় মন্হন: (দয়া করে ব্যাখ্যা করে নথি কর্মশালায় সংযুক্ত করুন।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6"/>
                <w:szCs w:val="26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cs/>
                <w:lang w:bidi="bn-IN"/>
              </w:rPr>
              <w:t>এই পরিবর্তনের উপর ভিত্তি করে</w:t>
            </w:r>
            <w:r w:rsidRPr="00BE127C">
              <w:rPr>
                <w:rFonts w:ascii="Arial Narrow" w:hAnsi="Arial Narrow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/>
                <w:cs/>
                <w:lang w:bidi="bn-IN"/>
              </w:rPr>
              <w:t xml:space="preserve">আমাদের বর্তমান বার্ষিক আয়ের স্তর হল: </w:t>
            </w:r>
            <w:r w:rsidRPr="00BE127C">
              <w:rPr>
                <w:rFonts w:ascii="Arial Narrow" w:hAnsi="Arial Narrow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cs/>
                <w:lang w:bidi="bn-IN"/>
              </w:rPr>
              <w:t>কি-</w:t>
            </w:r>
            <w:r w:rsidRPr="00BE127C">
              <w:rPr>
                <w:rFonts w:ascii="Arial Narrow" w:hAnsi="Arial Narrow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i/>
                <w:iCs/>
                <w:cs/>
                <w:lang w:bidi="bn-IN"/>
              </w:rPr>
              <w:t>এর সেকশন ৫ ফিয়ে।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i/>
                <w:iCs/>
                <w:sz w:val="4"/>
                <w:szCs w:val="4"/>
                <w:lang w:bidi="th-TH"/>
              </w:rPr>
              <w:t> </w:t>
            </w:r>
          </w:p>
        </w:tc>
      </w:tr>
      <w:tr w:rsidR="00724697" w:rsidRPr="00BE127C" w:rsidTr="00472569">
        <w:trPr>
          <w:trHeight w:val="627"/>
        </w:trPr>
        <w:tc>
          <w:tcPr>
            <w:tcW w:w="847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5: পরিবারের আয়তন-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"পরিবারের" দুই বা ততোধিক ব্যক্তির জন্ম বা দত্তক বা বয়স্ক যারা নির্ভরশীল সন্তান যে সংসারে বাস আইনগত দায়িত্ব শেয়ার সংক্রান্ত একটি দল হিসেবে সংজ্ঞায়িত করা হয়।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i/>
                <w:iCs/>
                <w:sz w:val="19"/>
                <w:szCs w:val="19"/>
                <w:cs/>
                <w:lang w:bidi="bn-IN"/>
              </w:rPr>
              <w:t>সংখ্যা এর সাইজ বক্সে লিখুন এবং তারপর ৬ থেকে এগিয়ে।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6"/>
                <w:szCs w:val="6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আমার পরিবারের মোট আয়তন হল:</w:t>
            </w:r>
          </w:p>
        </w:tc>
      </w:tr>
      <w:tr w:rsidR="00724697" w:rsidRPr="00BE127C" w:rsidTr="00472569">
        <w:tc>
          <w:tcPr>
            <w:tcW w:w="31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মাসিক ফি সময়সূচী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b/>
                <w:bCs/>
                <w:sz w:val="24"/>
                <w:szCs w:val="24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6"/>
                <w:szCs w:val="16"/>
                <w:cs/>
                <w:lang w:bidi="bn-IN"/>
              </w:rPr>
              <w:t>পরিবারের বার্ষিক আয়ের পরিমাণ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6"/>
                <w:szCs w:val="16"/>
                <w:cs/>
                <w:lang w:bidi="bn-IN"/>
              </w:rPr>
              <w:t>পরিবারের আয়তন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i/>
                <w:iCs/>
                <w:sz w:val="16"/>
                <w:szCs w:val="16"/>
                <w:cs/>
                <w:lang w:bidi="bn-IN"/>
              </w:rPr>
              <w:t>যদি আপনি আপনার বীমা এর বাহক সাথে (দেখুন রূপ 1-3) তথ্য শেয়ার করার অনুমতি ছিল না</w:t>
            </w:r>
          </w:p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i/>
                <w:iCs/>
                <w:sz w:val="16"/>
                <w:szCs w:val="16"/>
                <w:cs/>
                <w:lang w:bidi="bn-IN"/>
              </w:rPr>
              <w:t>এই পরিমাণ যোগ করুন</w:t>
            </w:r>
          </w:p>
        </w:tc>
      </w:tr>
      <w:tr w:rsidR="00724697" w:rsidRPr="00BE127C" w:rsidTr="00472569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6"/>
                <w:szCs w:val="16"/>
                <w:cs/>
                <w:lang w:bidi="bn-IN"/>
              </w:rPr>
              <w:t>2-3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6"/>
                <w:szCs w:val="16"/>
                <w:cs/>
                <w:lang w:bidi="bn-I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6"/>
                <w:szCs w:val="16"/>
                <w:cs/>
                <w:lang w:bidi="bn-IN"/>
              </w:rPr>
              <w:t>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6"/>
                <w:szCs w:val="16"/>
                <w:cs/>
                <w:lang w:bidi="bn-IN"/>
              </w:rPr>
              <w:t>6 +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45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55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</w:t>
            </w: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55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65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</w:t>
            </w: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65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75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75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16</w:t>
            </w: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95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32</w:t>
            </w: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95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105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104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 xml:space="preserve">$ 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96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75</w:t>
            </w: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105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125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136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128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125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150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176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168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 xml:space="preserve">[] 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150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001-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175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216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208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শেষ 175</w:t>
            </w:r>
            <w:r w:rsidRPr="00BE127C">
              <w:rPr>
                <w:rFonts w:ascii="Arial Narrow" w:hAnsi="Arial Narrow" w:cs="Arial"/>
                <w:sz w:val="16"/>
                <w:szCs w:val="16"/>
                <w:lang w:bidi="bn-IN"/>
              </w:rPr>
              <w:t>,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001 মার্কিন ডলার]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256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248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  <w:tr w:rsidR="00724697" w:rsidRPr="00BE127C" w:rsidTr="00472569"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আমাদের আয় প্রকাশ করতে আমি চাই না]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256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bn-IN"/>
              </w:rPr>
              <w:t>$</w:t>
            </w:r>
            <w:r w:rsidRPr="00BE127C">
              <w:rPr>
                <w:rFonts w:ascii="Arial Narrow" w:hAnsi="Arial Narrow" w:cs="Nirmala UI"/>
                <w:sz w:val="16"/>
                <w:szCs w:val="16"/>
                <w:cs/>
                <w:lang w:bidi="bn-IN"/>
              </w:rPr>
              <w:t>248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  <w:tr w:rsidR="00724697" w:rsidRPr="00BE127C" w:rsidTr="00472569">
        <w:trPr>
          <w:trHeight w:val="879"/>
        </w:trPr>
        <w:tc>
          <w:tcPr>
            <w:tcW w:w="847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lastRenderedPageBreak/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6: আপনার পরিবারের খরচ অংশগ্রহণ ফি--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পরিবারের খরচ অংশগ্রহণ মাসিক ফি নির্ধারিত সময়সূচী উপরের ব্যবহার করে দয়া করে নির্ধারণ আপনার ফি যে আপনার বর্তমান বার্ষিক আয়ের পরিমাণ সারি দিয়ে খুঁজছে (দয়া করে বিভাগে 2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3 অথবা 4 পরিমাণ উল্লেখ) এবং তারপর বিভিন্ন কলাম প্রদর্শন করতে আপনার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বর্তমান ফ্যামিলি সাইজ।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পরিবারের একাধিক সন্তান জন্ম বর্তমানে তিন থেকে নথিভুক্ত একমাত্র ফি প্রতি মাসে পাবেন।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পরিমাণ লিখুন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Wingdings" w:hAnsi="Wingdings" w:cs="Nirmala UI"/>
                <w:b/>
                <w:bCs/>
                <w:cs/>
                <w:lang w:bidi="bn-IN"/>
              </w:rPr>
              <w:t>আ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আমার পরিবারের বর্তমান মাসিক ফি।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32"/>
                <w:szCs w:val="32"/>
                <w:lang w:bidi="th-TH"/>
              </w:rPr>
              <w:t>$</w:t>
            </w:r>
          </w:p>
        </w:tc>
      </w:tr>
      <w:tr w:rsidR="00724697" w:rsidRPr="00BE127C" w:rsidTr="009E4589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</w:tbl>
    <w:p w:rsidR="00724697" w:rsidRPr="00BE127C" w:rsidRDefault="00724697" w:rsidP="00724697">
      <w:pPr>
        <w:jc w:val="center"/>
        <w:rPr>
          <w:color w:val="000000"/>
          <w:lang w:bidi="th-TH"/>
        </w:rPr>
      </w:pPr>
      <w:r w:rsidRPr="00BE127C">
        <w:rPr>
          <w:rFonts w:cs="Nirmala UI"/>
          <w:color w:val="000000"/>
          <w:cs/>
          <w:lang w:bidi="bn-IN"/>
        </w:rPr>
        <w:t>এই ফর্ম পূরণ</w:t>
      </w:r>
      <w:r w:rsidRPr="00BE127C">
        <w:rPr>
          <w:color w:val="000000"/>
          <w:lang w:bidi="th-TH"/>
        </w:rPr>
        <w:t xml:space="preserve">, </w:t>
      </w:r>
      <w:r w:rsidRPr="00BE127C">
        <w:rPr>
          <w:rFonts w:cs="Nirmala UI"/>
          <w:color w:val="000000"/>
          <w:cs/>
          <w:lang w:bidi="bn-IN"/>
        </w:rPr>
        <w:t xml:space="preserve">দয়া করে পাতা ২ থেকে যান এবং সাইন-অধ্যায় </w:t>
      </w:r>
      <w:r w:rsidRPr="00BE127C">
        <w:rPr>
          <w:color w:val="000000"/>
          <w:lang w:bidi="th-TH"/>
        </w:rPr>
        <w:t>7 </w:t>
      </w:r>
      <w:r w:rsidRPr="00BE127C">
        <w:rPr>
          <w:rFonts w:ascii="Arial Narrow" w:hAnsi="Arial Narrow" w:cs="Nirmala UI" w:hint="cs"/>
          <w:b/>
          <w:bCs/>
          <w:caps/>
          <w:color w:val="000000"/>
          <w:cs/>
          <w:lang w:bidi="hi-IN"/>
        </w:rPr>
        <w:t>।</w:t>
      </w:r>
      <w:r w:rsidRPr="00BE127C">
        <w:rPr>
          <w:rFonts w:ascii="Arial Narrow" w:hAnsi="Arial Narrow" w:hint="cs"/>
          <w:b/>
          <w:bCs/>
          <w:caps/>
          <w:color w:val="000000"/>
          <w:lang w:bidi="bn-IN"/>
        </w:rPr>
        <w:t> </w:t>
      </w:r>
      <w:r w:rsidRPr="00BE127C">
        <w:rPr>
          <w:rFonts w:ascii="Arial Narrow" w:hAnsi="Arial Narrow" w:cs="Nirmala UI" w:hint="cs"/>
          <w:b/>
          <w:bCs/>
          <w:caps/>
          <w:color w:val="000000"/>
          <w:cs/>
          <w:lang w:bidi="bn-IN"/>
        </w:rPr>
        <w:t>অথবা সামঞ্জস্য অনুরোধ দয়া করে সাইন ইন করলে উভয় বিভাগে 7</w:t>
      </w:r>
      <w:r w:rsidRPr="00BE127C">
        <w:rPr>
          <w:rFonts w:ascii="Arial Narrow" w:hAnsi="Arial Narrow" w:hint="cs"/>
          <w:b/>
          <w:bCs/>
          <w:caps/>
          <w:color w:val="000000"/>
          <w:lang w:bidi="bn-IN"/>
        </w:rPr>
        <w:t> </w:t>
      </w:r>
      <w:r w:rsidRPr="00BE127C">
        <w:rPr>
          <w:rFonts w:ascii="Arial Narrow" w:hAnsi="Arial Narrow" w:cs="Nirmala UI" w:hint="cs"/>
          <w:b/>
          <w:bCs/>
          <w:caps/>
          <w:color w:val="000000"/>
          <w:u w:val="single"/>
          <w:cs/>
          <w:lang w:bidi="bn-IN"/>
        </w:rPr>
        <w:t>এবং</w:t>
      </w:r>
      <w:r w:rsidRPr="00BE127C">
        <w:rPr>
          <w:rFonts w:ascii="Arial Narrow" w:hAnsi="Arial Narrow" w:hint="cs"/>
          <w:b/>
          <w:bCs/>
          <w:caps/>
          <w:color w:val="000000"/>
          <w:lang w:bidi="bn-IN"/>
        </w:rPr>
        <w:t> </w:t>
      </w:r>
      <w:r w:rsidRPr="00BE127C">
        <w:rPr>
          <w:rFonts w:ascii="Arial Narrow" w:hAnsi="Arial Narrow" w:cs="Nirmala UI" w:hint="cs"/>
          <w:b/>
          <w:bCs/>
          <w:caps/>
          <w:color w:val="000000"/>
          <w:cs/>
          <w:lang w:bidi="bn-IN"/>
        </w:rPr>
        <w:t>সেকশন 10 সব নথিপত্র প্রয়োজন অনুযায়ী সম্পন্ন হয়েছে।</w:t>
      </w:r>
      <w:r w:rsidRPr="00BE127C">
        <w:rPr>
          <w:rFonts w:ascii="Arial Narrow" w:hAnsi="Arial Narrow" w:hint="cs"/>
          <w:b/>
          <w:bCs/>
          <w:caps/>
          <w:color w:val="000000"/>
          <w:lang w:bidi="bn-IN"/>
        </w:rPr>
        <w:t> </w:t>
      </w:r>
      <w:r w:rsidRPr="00BE127C">
        <w:rPr>
          <w:rFonts w:ascii="Wingdings" w:hAnsi="Wingdings" w:cs="Nirmala UI"/>
          <w:b/>
          <w:bCs/>
          <w:color w:val="000000"/>
          <w:sz w:val="24"/>
          <w:szCs w:val="24"/>
          <w:cs/>
          <w:lang w:bidi="bn-IN"/>
        </w:rPr>
        <w:t>টাকা</w:t>
      </w:r>
    </w:p>
    <w:p w:rsidR="00724697" w:rsidRPr="00BE127C" w:rsidRDefault="00724697" w:rsidP="00724697">
      <w:pPr>
        <w:jc w:val="center"/>
        <w:rPr>
          <w:color w:val="000000"/>
          <w:lang w:bidi="th-TH"/>
        </w:rPr>
      </w:pPr>
      <w:r w:rsidRPr="00BE127C">
        <w:rPr>
          <w:rFonts w:cs="Nirmala UI" w:hint="cs"/>
          <w:i/>
          <w:iCs/>
          <w:color w:val="000000"/>
          <w:cs/>
          <w:lang w:bidi="bn-IN"/>
        </w:rPr>
        <w:t>দ্রষ্টব্য: এই ফর্ম অবশ্যই সম্পন্ন এবং আপনার জন্ম থেকে তিনটি প্রোগ্রাম করার জন্য</w:t>
      </w:r>
      <w:r w:rsidRPr="00BE127C">
        <w:rPr>
          <w:rFonts w:hint="cs"/>
          <w:i/>
          <w:iCs/>
          <w:color w:val="000000"/>
          <w:lang w:bidi="bn-IN"/>
        </w:rPr>
        <w:t> </w:t>
      </w:r>
      <w:r w:rsidRPr="00BE127C">
        <w:rPr>
          <w:rFonts w:cs="Nirmala UI" w:hint="cs"/>
          <w:b/>
          <w:bCs/>
          <w:i/>
          <w:iCs/>
          <w:color w:val="000000"/>
          <w:u w:val="single"/>
          <w:cs/>
          <w:lang w:bidi="bn-IN"/>
        </w:rPr>
        <w:t>না পরে সার্ভিস প্রথম তারিখ।</w:t>
      </w:r>
    </w:p>
    <w:p w:rsidR="00724697" w:rsidRPr="00BE127C" w:rsidRDefault="00724697" w:rsidP="00724697">
      <w:pPr>
        <w:rPr>
          <w:color w:val="000000"/>
          <w:lang w:bidi="th-TH"/>
        </w:rPr>
      </w:pPr>
      <w:r w:rsidRPr="00BE127C">
        <w:rPr>
          <w:color w:val="000000"/>
          <w:sz w:val="6"/>
          <w:szCs w:val="6"/>
          <w:lang w:bidi="th-TH"/>
        </w:rPr>
        <w:t> </w:t>
      </w:r>
    </w:p>
    <w:p w:rsidR="00724697" w:rsidRPr="00BE127C" w:rsidRDefault="00724697" w:rsidP="00724697">
      <w:pPr>
        <w:rPr>
          <w:color w:val="000000"/>
          <w:lang w:bidi="th-TH"/>
        </w:rPr>
      </w:pPr>
      <w:r w:rsidRPr="00BE127C">
        <w:rPr>
          <w:rFonts w:cs="Nirmala UI" w:hint="cs"/>
          <w:i/>
          <w:iCs/>
          <w:color w:val="000000"/>
          <w:sz w:val="19"/>
          <w:szCs w:val="19"/>
          <w:cs/>
          <w:lang w:bidi="bn-IN"/>
        </w:rPr>
        <w:t>আপনার পরিবারের খরচ অংশগ্রহণ ফি বা এই সংক্রান্ত কোন প্রশ্ন থাকলে</w:t>
      </w:r>
      <w:r w:rsidRPr="00BE127C">
        <w:rPr>
          <w:rFonts w:hint="cs"/>
          <w:i/>
          <w:iCs/>
          <w:color w:val="000000"/>
          <w:sz w:val="19"/>
          <w:szCs w:val="19"/>
          <w:lang w:bidi="bn-IN"/>
        </w:rPr>
        <w:t xml:space="preserve">, </w:t>
      </w:r>
      <w:r w:rsidRPr="00BE127C">
        <w:rPr>
          <w:rFonts w:cs="Nirmala UI" w:hint="cs"/>
          <w:i/>
          <w:iCs/>
          <w:color w:val="000000"/>
          <w:sz w:val="19"/>
          <w:szCs w:val="19"/>
          <w:cs/>
          <w:lang w:bidi="bn-IN"/>
        </w:rPr>
        <w:t>আপনার পরিবারের সার্ভিসের সমন্বয়কারী সাথে যোগাযোগ করুন।</w:t>
      </w:r>
      <w:r w:rsidRPr="00BE127C">
        <w:rPr>
          <w:rFonts w:ascii="Arial Narrow" w:hAnsi="Arial Narrow"/>
          <w:b/>
          <w:bCs/>
          <w:color w:val="000000"/>
          <w:lang w:bidi="th-TH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2714"/>
        <w:gridCol w:w="1403"/>
        <w:gridCol w:w="796"/>
      </w:tblGrid>
      <w:tr w:rsidR="00724697" w:rsidRPr="00BE127C" w:rsidTr="00472569">
        <w:trPr>
          <w:trHeight w:val="303"/>
        </w:trPr>
        <w:tc>
          <w:tcPr>
            <w:tcW w:w="10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7: বাবা-মা/অভিভাবকের স্বাক্ষর এবং চুক্তি</w:t>
            </w:r>
          </w:p>
        </w:tc>
      </w:tr>
      <w:tr w:rsidR="00724697" w:rsidRPr="00BE127C" w:rsidTr="00472569">
        <w:tc>
          <w:tcPr>
            <w:tcW w:w="107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b/>
                <w:bCs/>
                <w:sz w:val="19"/>
                <w:szCs w:val="19"/>
                <w:lang w:bidi="bn-IN"/>
              </w:rPr>
              <w:t xml:space="preserve">_ _ </w:t>
            </w: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আমি স্বীকার করছি যে আমাদের মাসিক পরিবারের খরচ অংশগ্রহণ ফি পরিমাণ দেখানো হলো</w:t>
            </w:r>
            <w:r w:rsidRPr="00BE127C">
              <w:rPr>
                <w:rFonts w:ascii="Arial Narrow" w:hAnsi="Arial Narrow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u w:val="single"/>
                <w:cs/>
                <w:lang w:bidi="bn-IN"/>
              </w:rPr>
              <w:t>৬</w:t>
            </w:r>
            <w:r w:rsidRPr="00BE127C">
              <w:rPr>
                <w:rFonts w:ascii="Arial Narrow" w:hAnsi="Arial Narrow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হতে হবে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আর আমি প্রথম চালান তিন সেবায় জন্মের প্রথম পূর্ণ মাসের পর মাস সময় পাবেন।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বুঝলাম আমাদের আর্থিক দায়িত্ব ভিত্তিক তথ্য প্রদত্ত হিসাব করা হয়েছিল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আর আমি শ্রেষ্ঠ এই ফরমে দেওয়া তথ্য সঠিক কিনা আমাদের জ্ঞানের সার্টিফিকেট।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আমার/আমাদের আর্থিক অবস্থার পরিবর্তন হলে আমি আমাদের সার্ভিসের সমন্বয়কারী জানিয়ে এবং নতুন ফর্ম পূরণ করবে।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আমি বুঝতে পারছি যে অবৈতনিক উদ্বৃত্ত অর্থ তিন মাস বা তার বেশি সমতুল্য মাসিক আর্থিক অবদান নিয়ে স্থগিত করার সব সরাসরি প্রথম হস্তক্ষেপ সেবা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সেবার সমন্বয়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মূল্যায়ন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IFSP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 xml:space="preserve">উন্নয়ন ও পর্যালোচনা করে কার্যকর হবে 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_ _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আর অভিভাবক অধিকার।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আমি আরও বুঝতে ভারসাম্য পুরোপুরি হয় না হওয়া পর্যন্ত সরাসরি পরিষেবা শুরু হবে না যে।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9"/>
                <w:szCs w:val="19"/>
                <w:lang w:bidi="bn-IN"/>
              </w:rPr>
              <w:t xml:space="preserve">_ _ 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আমি কপি আমাদের পিতা-মাতা অধিকার পেয়েছে।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9"/>
                <w:szCs w:val="19"/>
                <w:lang w:bidi="bn-IN"/>
              </w:rPr>
              <w:t xml:space="preserve">_ _ 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আমি বুঝতে পারছি আমার ফরম 1-3 অথবা 1-3</w:t>
            </w:r>
            <w:r w:rsidRPr="00BE127C">
              <w:rPr>
                <w:rFonts w:ascii="Arial Narrow" w:hAnsi="Arial Narrow"/>
                <w:sz w:val="19"/>
                <w:szCs w:val="19"/>
                <w:lang w:bidi="bn-IN"/>
              </w:rPr>
              <w:t xml:space="preserve">a 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আমার প্রাইভেট বা পাবলিক বিমা বিল করার অনুমতি দেয়নি। তবে যেন অতিরিক্ত মাসিক ফি।</w:t>
            </w:r>
          </w:p>
          <w:tbl>
            <w:tblPr>
              <w:tblW w:w="10485" w:type="dxa"/>
              <w:tblInd w:w="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1979"/>
              <w:gridCol w:w="2075"/>
              <w:gridCol w:w="2136"/>
              <w:gridCol w:w="2136"/>
            </w:tblGrid>
            <w:tr w:rsidR="00724697" w:rsidRPr="00BE127C" w:rsidTr="00472569"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4697" w:rsidRPr="00BE127C" w:rsidRDefault="00724697" w:rsidP="00472569">
                  <w:pPr>
                    <w:rPr>
                      <w:lang w:bidi="th-TH"/>
                    </w:rPr>
                  </w:pP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0-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55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000 = না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4697" w:rsidRPr="00BE127C" w:rsidRDefault="00724697" w:rsidP="00472569">
                  <w:pPr>
                    <w:rPr>
                      <w:lang w:bidi="th-TH"/>
                    </w:rPr>
                  </w:pP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55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001-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75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 xml:space="preserve">000 = 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8</w:t>
                  </w:r>
                </w:p>
              </w:tc>
              <w:tc>
                <w:tcPr>
                  <w:tcW w:w="2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4697" w:rsidRPr="00BE127C" w:rsidRDefault="00724697" w:rsidP="00472569">
                  <w:pPr>
                    <w:rPr>
                      <w:lang w:bidi="th-TH"/>
                    </w:rPr>
                  </w:pP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75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001-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85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 xml:space="preserve">000 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16 =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4697" w:rsidRPr="00BE127C" w:rsidRDefault="00724697" w:rsidP="00472569">
                  <w:pPr>
                    <w:rPr>
                      <w:lang w:bidi="th-TH"/>
                    </w:rPr>
                  </w:pP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85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001 95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 xml:space="preserve">000 = 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32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4697" w:rsidRPr="00BE127C" w:rsidRDefault="00724697" w:rsidP="00472569">
                  <w:pPr>
                    <w:rPr>
                      <w:lang w:bidi="th-TH"/>
                    </w:rPr>
                  </w:pP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>95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,</w:t>
                  </w:r>
                  <w:r w:rsidRPr="00BE127C">
                    <w:rPr>
                      <w:rFonts w:cs="Nirmala UI" w:hint="cs"/>
                      <w:sz w:val="18"/>
                      <w:szCs w:val="18"/>
                      <w:cs/>
                      <w:lang w:bidi="bn-IN"/>
                    </w:rPr>
                    <w:t xml:space="preserve">001 ও সর্বোচ্চ 75 </w:t>
                  </w:r>
                  <w:r w:rsidRPr="00BE127C">
                    <w:rPr>
                      <w:rFonts w:hint="cs"/>
                      <w:sz w:val="18"/>
                      <w:szCs w:val="18"/>
                      <w:lang w:bidi="bn-IN"/>
                    </w:rPr>
                    <w:t>$ =</w:t>
                  </w:r>
                </w:p>
              </w:tc>
            </w:tr>
          </w:tbl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b/>
                <w:bCs/>
                <w:sz w:val="19"/>
                <w:szCs w:val="19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>বাবা-মা/অভিভাবকের স্বাক্ষর:</w:t>
            </w:r>
            <w:r w:rsidR="009E4589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 xml:space="preserve"> </w:t>
            </w:r>
            <w:r w:rsidR="009E4589">
              <w:rPr>
                <w:rFonts w:ascii="Arial Narrow" w:hAnsi="Arial Narrow" w:cs="Nirmala UI"/>
                <w:b/>
                <w:bCs/>
                <w:sz w:val="19"/>
                <w:szCs w:val="19"/>
                <w:u w:val="single"/>
                <w:cs/>
                <w:lang w:bidi="bn-IN"/>
              </w:rPr>
              <w:tab/>
            </w:r>
            <w:r w:rsidR="009E4589">
              <w:rPr>
                <w:rFonts w:ascii="Arial Narrow" w:hAnsi="Arial Narrow" w:cs="Nirmala UI"/>
                <w:b/>
                <w:bCs/>
                <w:sz w:val="19"/>
                <w:szCs w:val="19"/>
                <w:u w:val="single"/>
                <w:cs/>
                <w:lang w:bidi="bn-IN"/>
              </w:rPr>
              <w:tab/>
            </w:r>
            <w:r w:rsidR="009E4589">
              <w:rPr>
                <w:rFonts w:ascii="Arial Narrow" w:hAnsi="Arial Narrow" w:cs="Nirmala UI"/>
                <w:b/>
                <w:bCs/>
                <w:sz w:val="19"/>
                <w:szCs w:val="19"/>
                <w:u w:val="single"/>
                <w:cs/>
                <w:lang w:bidi="bn-IN"/>
              </w:rPr>
              <w:tab/>
            </w:r>
            <w:r w:rsidR="009E4589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ab/>
            </w:r>
            <w:r w:rsidRPr="00BE127C">
              <w:rPr>
                <w:rFonts w:ascii="Arial Narrow" w:hAnsi="Arial Narrow" w:hint="cs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>তারিখ:</w:t>
            </w:r>
            <w:r w:rsidRPr="00BE127C">
              <w:rPr>
                <w:rFonts w:ascii="Arial Narrow" w:hAnsi="Arial Narrow" w:hint="cs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/>
                <w:b/>
                <w:bCs/>
                <w:sz w:val="19"/>
                <w:szCs w:val="19"/>
                <w:u w:val="single"/>
                <w:lang w:bidi="th-TH"/>
              </w:rPr>
              <w:t>                                              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6"/>
                <w:szCs w:val="6"/>
                <w:lang w:bidi="th-TH"/>
              </w:rPr>
              <w:t> </w:t>
            </w:r>
          </w:p>
        </w:tc>
      </w:tr>
      <w:tr w:rsidR="00724697" w:rsidRPr="00BE127C" w:rsidTr="00472569">
        <w:trPr>
          <w:trHeight w:val="1077"/>
        </w:trPr>
        <w:tc>
          <w:tcPr>
            <w:tcW w:w="10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8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hi-IN"/>
              </w:rPr>
              <w:t xml:space="preserve">। 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 xml:space="preserve">ইনকাম সামঞ্জস্য ওয়ার্কশীট </w:t>
            </w:r>
            <w:r w:rsidRPr="00BE127C">
              <w:rPr>
                <w:rFonts w:ascii="Arial Narrow" w:hAnsi="Arial Narrow"/>
                <w:b/>
                <w:bCs/>
                <w:lang w:bidi="bn-IN"/>
              </w:rPr>
              <w:t xml:space="preserve">~ 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 xml:space="preserve">ঐচ্ছিক </w:t>
            </w:r>
            <w:r w:rsidRPr="00BE127C">
              <w:rPr>
                <w:rFonts w:ascii="Arial Narrow" w:hAnsi="Arial Narrow"/>
                <w:b/>
                <w:bCs/>
                <w:lang w:bidi="bn-IN"/>
              </w:rPr>
              <w:t>~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পিতা-মাতা/আইনগত অভিভাবক তালাশ সামঞ্জস্য তাদের পরিবারের খবর বার্ষিক আয় করতে নির্দিষ্ট বিভাগ অসাধারণ খরচা করলে দ্বারা তাদের মাসিক পারিবারিক খরচ অংশগ্রহণ ফি কমানো।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i/>
                <w:iCs/>
                <w:cs/>
                <w:lang w:bidi="bn-IN"/>
              </w:rPr>
              <w:t>অনুগ্রহ করে সম্পূর্ণ ওয়ার্কশিট-এর নীচে এবং</w:t>
            </w:r>
            <w:r w:rsidRPr="00BE127C">
              <w:rPr>
                <w:rFonts w:ascii="Arial Narrow" w:hAnsi="Arial Narrow"/>
                <w:b/>
                <w:bCs/>
                <w:i/>
                <w:i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i/>
                <w:iCs/>
                <w:u w:val="single"/>
                <w:cs/>
                <w:lang w:bidi="bn-IN"/>
              </w:rPr>
              <w:t>প্রয়োজনীয় কাগজপত্র সংযুক্ত করুন</w:t>
            </w:r>
            <w:r w:rsidRPr="00BE127C">
              <w:rPr>
                <w:rFonts w:cs="Nirmala UI"/>
                <w:cs/>
                <w:lang w:bidi="bn-IN"/>
              </w:rPr>
              <w:t>কোন দর্শনীর বিনিময়ে এটা এই সময়ে করা আছে কিনা তা নির্ধারণ করতে</w:t>
            </w:r>
            <w:r w:rsidRPr="00BE127C">
              <w:rPr>
                <w:lang w:bidi="th-TH"/>
              </w:rPr>
              <w:t> </w:t>
            </w:r>
            <w:r w:rsidRPr="00BE127C">
              <w:rPr>
                <w:rFonts w:cs="Nirmala UI"/>
                <w:i/>
                <w:iCs/>
                <w:cs/>
                <w:lang w:bidi="hi-IN"/>
              </w:rPr>
              <w:t>।</w:t>
            </w:r>
            <w:r w:rsidRPr="00BE127C">
              <w:rPr>
                <w:i/>
                <w:iCs/>
                <w:lang w:bidi="th-TH"/>
              </w:rPr>
              <w:t> </w:t>
            </w:r>
            <w:r w:rsidRPr="00BE127C">
              <w:rPr>
                <w:rFonts w:cs="Nirmala UI" w:hint="cs"/>
                <w:i/>
                <w:iCs/>
                <w:cs/>
                <w:lang w:bidi="bn-IN"/>
              </w:rPr>
              <w:t>যেখানে নথিপত্র সংযুক্ত বাক্স খুলে চেক করুন।</w:t>
            </w:r>
          </w:p>
        </w:tc>
      </w:tr>
      <w:tr w:rsidR="00724697" w:rsidRPr="00BE127C" w:rsidTr="00472569">
        <w:trPr>
          <w:trHeight w:val="305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ind w:left="360"/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বিবরণ এবং অন্যান্য খরচ আপনার পরিবারের মাসিক ফি নির্ধারণ করে যুক্ত করতে পারেন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মোট খরচ/বছর</w:t>
            </w:r>
          </w:p>
        </w:tc>
      </w:tr>
      <w:tr w:rsidR="00724697" w:rsidRPr="00BE127C" w:rsidTr="00472569">
        <w:trPr>
          <w:trHeight w:val="388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(ক)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শিশু পরিচর্যার (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$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20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,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000 পর্যন্ত সন্তানের প্রতি)--কি ডলার প্রতি স্কয়ার ফুট এক্স 12 মাস খরচ।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চেক করা বাতিল করা হয়েছে অথবা মাসিক বাচ্চা দেখা-শুনার বিল/চালান কপি জমা দিতে হবে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1052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বি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নথিভুক্ত</w:t>
            </w:r>
            <w:r w:rsidRPr="00BE127C">
              <w:rPr>
                <w:rFonts w:ascii="Arial Narrow" w:hAnsi="Arial Narrow" w:cs="Arial"/>
                <w:sz w:val="18"/>
                <w:szCs w:val="18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 xml:space="preserve">6% বার্ষিক সীমা </w:t>
            </w:r>
            <w:r w:rsidRPr="00BE127C">
              <w:rPr>
                <w:rFonts w:ascii="Arial Narrow" w:hAnsi="Arial Narrow" w:cs="Arial"/>
                <w:sz w:val="18"/>
                <w:szCs w:val="18"/>
                <w:lang w:bidi="bn-IN"/>
              </w:rPr>
              <w:t xml:space="preserve">unreimbursed 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পরিবারের চিকিৎসার খরচ মোট আয় স্থায়ী।</w:t>
            </w:r>
          </w:p>
          <w:p w:rsidR="00724697" w:rsidRPr="00BE127C" w:rsidRDefault="00724697" w:rsidP="00472569">
            <w:pPr>
              <w:ind w:left="720" w:hanging="360"/>
              <w:rPr>
                <w:lang w:bidi="th-TH"/>
              </w:rPr>
            </w:pPr>
            <w:r w:rsidRPr="00BE127C">
              <w:rPr>
                <w:rFonts w:ascii="Wingdings" w:hAnsi="Wingdings"/>
                <w:color w:val="000000"/>
                <w:sz w:val="17"/>
                <w:szCs w:val="17"/>
                <w:lang w:bidi="th-TH"/>
              </w:rPr>
              <w:t></w:t>
            </w:r>
            <w:r w:rsidRPr="00BE127C">
              <w:rPr>
                <w:color w:val="000000"/>
                <w:sz w:val="14"/>
                <w:szCs w:val="14"/>
                <w:lang w:bidi="th-TH"/>
              </w:rPr>
              <w:t>   </w:t>
            </w:r>
            <w:r w:rsidRPr="00BE127C">
              <w:rPr>
                <w:rFonts w:ascii="Arial Narrow" w:hAnsi="Arial Narrow" w:cs="Nirmala UI" w:hint="cs"/>
                <w:color w:val="000000"/>
                <w:sz w:val="17"/>
                <w:szCs w:val="17"/>
                <w:cs/>
                <w:lang w:bidi="bn-IN"/>
              </w:rPr>
              <w:t>এর মধ্যে নিম্নলিখিতগুলি থাকতে পারে</w:t>
            </w:r>
            <w:r w:rsidRPr="00BE127C">
              <w:rPr>
                <w:rFonts w:ascii="Arial Narrow" w:hAnsi="Arial Narrow" w:hint="cs"/>
                <w:color w:val="000000"/>
                <w:sz w:val="17"/>
                <w:szCs w:val="17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color w:val="000000"/>
                <w:sz w:val="17"/>
                <w:szCs w:val="17"/>
                <w:cs/>
                <w:lang w:bidi="bn-IN"/>
              </w:rPr>
              <w:t>ছেলেমেয়ের জন্ম থেকে তিনটি</w:t>
            </w:r>
            <w:r w:rsidRPr="00BE127C">
              <w:rPr>
                <w:rFonts w:ascii="Arial Narrow" w:hAnsi="Arial Narrow" w:hint="cs"/>
                <w:color w:val="000000"/>
                <w:sz w:val="17"/>
                <w:szCs w:val="17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color w:val="000000"/>
                <w:sz w:val="17"/>
                <w:szCs w:val="17"/>
                <w:cs/>
                <w:lang w:bidi="bn-IN"/>
              </w:rPr>
              <w:t>প্রেসক্রিপশন খাদ্যই নথিভুক্ত টেকসই চিকিৎসা সরঞ্জাম যা স্বাস্থ্য বীমার মাধ্যমে অভিযোগের না সদর)</w:t>
            </w:r>
            <w:r w:rsidRPr="00BE127C">
              <w:rPr>
                <w:rFonts w:ascii="Arial Narrow" w:hAnsi="Arial Narrow" w:hint="cs"/>
                <w:color w:val="000000"/>
                <w:sz w:val="17"/>
                <w:szCs w:val="17"/>
                <w:lang w:bidi="bn-IN"/>
              </w:rPr>
              <w:t xml:space="preserve">, unreimbursed </w:t>
            </w:r>
            <w:r w:rsidRPr="00BE127C">
              <w:rPr>
                <w:rFonts w:ascii="Arial Narrow" w:hAnsi="Arial Narrow" w:cs="Nirmala UI" w:hint="cs"/>
                <w:color w:val="000000"/>
                <w:sz w:val="17"/>
                <w:szCs w:val="17"/>
                <w:cs/>
                <w:lang w:bidi="bn-IN"/>
              </w:rPr>
              <w:t xml:space="preserve">ডেন্টাল বা </w:t>
            </w:r>
            <w:r w:rsidRPr="00BE127C">
              <w:rPr>
                <w:rFonts w:ascii="Arial Narrow" w:hAnsi="Arial Narrow" w:hint="cs"/>
                <w:color w:val="000000"/>
                <w:sz w:val="17"/>
                <w:szCs w:val="17"/>
                <w:lang w:bidi="bn-IN"/>
              </w:rPr>
              <w:t xml:space="preserve">orthodontia </w:t>
            </w:r>
            <w:r w:rsidRPr="00BE127C">
              <w:rPr>
                <w:rFonts w:ascii="Arial Narrow" w:hAnsi="Arial Narrow" w:cs="Nirmala UI" w:hint="cs"/>
                <w:color w:val="000000"/>
                <w:sz w:val="17"/>
                <w:szCs w:val="17"/>
                <w:cs/>
                <w:lang w:bidi="bn-IN"/>
              </w:rPr>
              <w:t>খরচ।</w:t>
            </w:r>
            <w:r w:rsidRPr="00BE127C">
              <w:rPr>
                <w:rFonts w:ascii="Arial Narrow" w:hAnsi="Arial Narrow" w:hint="cs"/>
                <w:color w:val="000000"/>
                <w:sz w:val="17"/>
                <w:szCs w:val="17"/>
                <w:lang w:bidi="bn-IN"/>
              </w:rPr>
              <w:t xml:space="preserve"> ramps, </w:t>
            </w:r>
            <w:r w:rsidRPr="00BE127C">
              <w:rPr>
                <w:rFonts w:ascii="Arial Narrow" w:hAnsi="Arial Narrow" w:cs="Nirmala UI" w:hint="cs"/>
                <w:color w:val="000000"/>
                <w:sz w:val="17"/>
                <w:szCs w:val="17"/>
                <w:cs/>
                <w:lang w:bidi="bn-IN"/>
              </w:rPr>
              <w:t>লিফটে বা অন্যান্য সহায়ক প্রযুক্তি পরিবর্তন।</w:t>
            </w:r>
          </w:p>
          <w:p w:rsidR="00724697" w:rsidRPr="00BE127C" w:rsidRDefault="00724697" w:rsidP="00472569">
            <w:pPr>
              <w:ind w:left="72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Wingdings" w:hAnsi="Wingdings" w:cs="Arial"/>
                <w:sz w:val="18"/>
                <w:szCs w:val="18"/>
                <w:lang w:bidi="th-TH"/>
              </w:rPr>
              <w:t></w:t>
            </w:r>
            <w:r w:rsidRPr="00BE127C">
              <w:rPr>
                <w:sz w:val="14"/>
                <w:szCs w:val="14"/>
                <w:lang w:bidi="th-TH"/>
              </w:rPr>
              <w:t>   </w:t>
            </w:r>
            <w:r w:rsidRPr="00BE127C">
              <w:rPr>
                <w:rFonts w:ascii="Arial Narrow" w:hAnsi="Arial Narrow" w:cs="Nirmala UI"/>
                <w:color w:val="000000"/>
                <w:sz w:val="17"/>
                <w:szCs w:val="17"/>
                <w:cs/>
                <w:lang w:bidi="bn-IN"/>
              </w:rPr>
              <w:t>এটা অবিলম্বে পরিবার (বাবা-মা ও ভাই এবং বোনেরা নথিভুক্ত শিশু)</w:t>
            </w:r>
            <w:r w:rsidRPr="00BE127C">
              <w:rPr>
                <w:rFonts w:ascii="Arial Narrow" w:hAnsi="Arial Narrow" w:cs="Arial"/>
                <w:color w:val="000000"/>
                <w:sz w:val="17"/>
                <w:szCs w:val="17"/>
                <w:lang w:bidi="bn-IN"/>
              </w:rPr>
              <w:t xml:space="preserve">, unreimbursed </w:t>
            </w:r>
            <w:r w:rsidRPr="00BE127C">
              <w:rPr>
                <w:rFonts w:ascii="Arial Narrow" w:hAnsi="Arial Narrow" w:cs="Nirmala UI"/>
                <w:color w:val="000000"/>
                <w:sz w:val="17"/>
                <w:szCs w:val="17"/>
                <w:cs/>
                <w:lang w:bidi="bn-IN"/>
              </w:rPr>
              <w:t>চিকিৎসা খরচ</w:t>
            </w:r>
            <w:r w:rsidRPr="00BE127C">
              <w:rPr>
                <w:rFonts w:ascii="Arial Narrow" w:hAnsi="Arial Narrow" w:cs="Arial"/>
                <w:color w:val="000000"/>
                <w:sz w:val="17"/>
                <w:szCs w:val="17"/>
                <w:lang w:bidi="bn-IN"/>
              </w:rPr>
              <w:t xml:space="preserve">, unreimbursed </w:t>
            </w:r>
            <w:r w:rsidRPr="00BE127C">
              <w:rPr>
                <w:rFonts w:ascii="Arial Narrow" w:hAnsi="Arial Narrow" w:cs="Nirmala UI"/>
                <w:color w:val="000000"/>
                <w:sz w:val="17"/>
                <w:szCs w:val="17"/>
                <w:cs/>
                <w:lang w:bidi="bn-IN"/>
              </w:rPr>
              <w:t xml:space="preserve">প্রেসক্রিপশন ওষুধপত্র আর স্বাস্থ্য বিমা </w:t>
            </w:r>
            <w:r w:rsidRPr="00BE127C">
              <w:rPr>
                <w:rFonts w:ascii="Arial Narrow" w:hAnsi="Arial Narrow" w:cs="Arial"/>
                <w:color w:val="000000"/>
                <w:sz w:val="17"/>
                <w:szCs w:val="17"/>
                <w:lang w:bidi="bn-IN"/>
              </w:rPr>
              <w:t xml:space="preserve">premiums </w:t>
            </w:r>
            <w:r w:rsidRPr="00BE127C">
              <w:rPr>
                <w:rFonts w:ascii="Arial Narrow" w:hAnsi="Arial Narrow" w:cs="Nirmala UI"/>
                <w:color w:val="000000"/>
                <w:sz w:val="17"/>
                <w:szCs w:val="17"/>
                <w:cs/>
                <w:lang w:bidi="bn-IN"/>
              </w:rPr>
              <w:t xml:space="preserve">এবং </w:t>
            </w:r>
            <w:r w:rsidRPr="00BE127C">
              <w:rPr>
                <w:rFonts w:ascii="Arial Narrow" w:hAnsi="Arial Narrow" w:cs="Arial"/>
                <w:color w:val="000000"/>
                <w:sz w:val="17"/>
                <w:szCs w:val="17"/>
                <w:lang w:bidi="bn-IN"/>
              </w:rPr>
              <w:t xml:space="preserve">deductibles </w:t>
            </w:r>
            <w:r w:rsidRPr="00BE127C">
              <w:rPr>
                <w:rFonts w:ascii="Arial Narrow" w:hAnsi="Arial Narrow" w:cs="Nirmala UI"/>
                <w:color w:val="000000"/>
                <w:sz w:val="17"/>
                <w:szCs w:val="17"/>
                <w:cs/>
                <w:lang w:bidi="bn-IN"/>
              </w:rPr>
              <w:t>অন্তর্ভুক্ত হতে পারে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530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(গ)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পেমেন্ট ব্যক্তিদের পরিবারের বৃদ্ধ বা অসুস্থ বাবা-মা যেমন বাইরের সাহায্য করেছিলেন।</w:t>
            </w:r>
          </w:p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 xml:space="preserve">কি/মাসে </w:t>
            </w:r>
            <w:r w:rsidRPr="00BE127C">
              <w:rPr>
                <w:rFonts w:ascii="Arial Narrow" w:hAnsi="Arial Narrow" w:cs="Arial"/>
                <w:sz w:val="18"/>
                <w:szCs w:val="18"/>
                <w:lang w:bidi="bn-IN"/>
              </w:rPr>
              <w:t xml:space="preserve">$ X 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12 মাস টাকা দেওয়া হয়।</w:t>
            </w:r>
            <w:r w:rsidRPr="00BE127C">
              <w:rPr>
                <w:rFonts w:ascii="Arial" w:hAnsi="Arial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i/>
                <w:iCs/>
                <w:sz w:val="17"/>
                <w:szCs w:val="17"/>
                <w:cs/>
                <w:lang w:bidi="bn-IN"/>
              </w:rPr>
              <w:t>(অন্তর্ভুক্ত ব্যাখ্যা এন্ড ডকুমেন্টেশন অফ পেমেন্ট)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440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Arial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(ঘ)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বাড়ি বাড়ি বাসযোগ্য অবস্থায় (ফার্নেস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ছাদ ইত্যাদি।) বজায় রাখার জন্য প্রয়োজনীয় মেরামত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প্রতিটি মেরামতের ব্যাখ্যা দিয়ে চেক করা বাতিল করা হয়েছে-এর অনুলিপি জমা দিতে হবে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395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Arial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ই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শিক্ষা খরচ (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$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12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,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000) পর্যন্ত।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প্রতিটি ব্যয় নির্বাহিত ব্যাখ্যা দিয়ে চেক করা বাতিল করা হয়েছে-এর অনুলিপি জমা দিতে হবে।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b/>
                <w:bCs/>
                <w:sz w:val="18"/>
                <w:szCs w:val="18"/>
                <w:cs/>
                <w:lang w:bidi="bn-IN"/>
              </w:rPr>
              <w:t>এর জন্য বিগত উপস্থিতির জন্য ছাত্র ঋণ পরিশোধের অন্তর্ভুক্ত করে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2"/>
                <w:szCs w:val="12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395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Arial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চ.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চাকুরী সংক্রান্ত অন্যান্য: আইয়ুব শিরোনাম এবং আসলে 1040 বা প্রতিটি খরচে ব্যাখ্যা দিয়ে রসিদ প্রাসঙ্গিক অংশ কপি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6"/>
                <w:szCs w:val="16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485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Arial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জি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 xml:space="preserve">আদালতের 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 xml:space="preserve">Mandated 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পেমেন্ট জমা বিশাল ঋণ নিয়ে।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 xml:space="preserve">আদালতের আদেশ বা লিখিত পরিকল্পনা বা লিখিত চুক্তি </w:t>
            </w:r>
            <w:r w:rsidRPr="00BE127C">
              <w:rPr>
                <w:rFonts w:ascii="Arial Narrow" w:hAnsi="Arial Narrow" w:cs="Arial" w:hint="cs"/>
                <w:sz w:val="18"/>
                <w:szCs w:val="18"/>
                <w:lang w:bidi="bn-IN"/>
              </w:rPr>
              <w:t xml:space="preserve">creditors </w:t>
            </w:r>
            <w:r w:rsidRPr="00BE127C">
              <w:rPr>
                <w:rFonts w:ascii="Arial Narrow" w:hAnsi="Arial Narrow" w:cs="Nirmala UI" w:hint="cs"/>
                <w:sz w:val="18"/>
                <w:szCs w:val="18"/>
                <w:cs/>
                <w:lang w:bidi="bn-IN"/>
              </w:rPr>
              <w:t>ডলার কি প্রতি স্কয়ার ফুট এক্স 12 মাস কপি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413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জ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 xml:space="preserve">চাইল্ড সাপোর্ট আর </w:t>
            </w:r>
            <w:r w:rsidRPr="00BE127C">
              <w:rPr>
                <w:rFonts w:ascii="Arial Narrow" w:hAnsi="Arial Narrow" w:cs="Arial"/>
                <w:sz w:val="18"/>
                <w:szCs w:val="18"/>
                <w:lang w:bidi="bn-IN"/>
              </w:rPr>
              <w:t xml:space="preserve">alimony 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টাকা</w:t>
            </w:r>
            <w:r w:rsidRPr="00BE127C">
              <w:rPr>
                <w:rFonts w:ascii="Arial Narrow" w:hAnsi="Arial Narrow" w:cs="Arial"/>
                <w:sz w:val="18"/>
                <w:szCs w:val="18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ডলার কি প্রতি স্কয়ার ফুট এক্স 12 মাস</w:t>
            </w:r>
            <w:r w:rsidRPr="00BE127C">
              <w:rPr>
                <w:rFonts w:ascii="Arial" w:hAnsi="Arial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i/>
                <w:iCs/>
                <w:sz w:val="17"/>
                <w:szCs w:val="17"/>
                <w:cs/>
                <w:lang w:bidi="bn-IN"/>
              </w:rPr>
              <w:t>(অন্তর্ভুক্ত ব্যাখ্যা এন্ড ডকুমেন্টেশন অফ পেমেন্ট)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24"/>
                <w:szCs w:val="24"/>
                <w:lang w:bidi="th-TH"/>
              </w:rPr>
              <w:t>[  ]</w:t>
            </w:r>
          </w:p>
        </w:tc>
      </w:tr>
      <w:tr w:rsidR="00724697" w:rsidRPr="00BE127C" w:rsidTr="00472569">
        <w:trPr>
          <w:trHeight w:val="413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2"/>
                <w:szCs w:val="12"/>
                <w:lang w:bidi="th-TH"/>
              </w:rPr>
              <w:lastRenderedPageBreak/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" w:hAnsi="Arial" w:cs="Nirmala UI" w:hint="cs"/>
                <w:sz w:val="18"/>
                <w:szCs w:val="18"/>
                <w:cs/>
                <w:lang w:bidi="bn-IN"/>
              </w:rPr>
              <w:t>আমি</w:t>
            </w:r>
            <w:r w:rsidRPr="00BE127C">
              <w:rPr>
                <w:rFonts w:ascii="Arial" w:hAnsi="Arial" w:cs="Arial" w:hint="cs"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 xml:space="preserve">আপনার অনুরোধকৃত পরিমাণ সমন্বয়ের (যুক্ত লাইন </w:t>
            </w:r>
            <w:r w:rsidRPr="00BE127C">
              <w:rPr>
                <w:rFonts w:ascii="Arial Narrow" w:hAnsi="Arial Narrow" w:cs="Arial"/>
                <w:b/>
                <w:bCs/>
                <w:sz w:val="18"/>
                <w:szCs w:val="18"/>
                <w:lang w:bidi="bn-IN"/>
              </w:rPr>
              <w:t>A H)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</w:tr>
      <w:tr w:rsidR="00724697" w:rsidRPr="00BE127C" w:rsidTr="00472569">
        <w:trPr>
          <w:trHeight w:val="458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2"/>
                <w:szCs w:val="12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জে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>প্রবেশ করুন আপনার পরিবারের মন্হন অথবা বাৎসরিক আয় (ধারা ৩ অথবা ৪ বিপরীত দিকের উপর নির্ভর)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8"/>
                <w:szCs w:val="18"/>
                <w:lang w:bidi="th-TH"/>
              </w:rPr>
              <w:t>$</w:t>
            </w:r>
          </w:p>
        </w:tc>
      </w:tr>
      <w:tr w:rsidR="00724697" w:rsidRPr="00BE127C" w:rsidTr="00472569">
        <w:trPr>
          <w:trHeight w:val="413"/>
        </w:trPr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12"/>
                <w:szCs w:val="12"/>
                <w:lang w:bidi="th-TH"/>
              </w:rPr>
              <w:t> </w:t>
            </w:r>
          </w:p>
          <w:p w:rsidR="00724697" w:rsidRPr="00BE127C" w:rsidRDefault="00724697" w:rsidP="00472569">
            <w:pPr>
              <w:ind w:left="360" w:hanging="360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কে</w:t>
            </w:r>
            <w:r w:rsidRPr="00BE127C">
              <w:rPr>
                <w:sz w:val="14"/>
                <w:szCs w:val="14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>ব্যবকলন লাইন</w:t>
            </w:r>
            <w:r w:rsidRPr="00BE127C">
              <w:rPr>
                <w:rFonts w:ascii="Arial" w:hAnsi="Arial" w:cs="Arial" w:hint="cs"/>
                <w:b/>
                <w:bCs/>
                <w:sz w:val="18"/>
                <w:szCs w:val="18"/>
                <w:lang w:bidi="bn-IN"/>
              </w:rPr>
              <w:t> </w:t>
            </w:r>
            <w:r w:rsidRPr="00BE127C">
              <w:rPr>
                <w:rFonts w:cs="Nirmala UI"/>
                <w:b/>
                <w:bCs/>
                <w:sz w:val="18"/>
                <w:szCs w:val="18"/>
                <w:cs/>
                <w:lang w:bidi="bn-IN"/>
              </w:rPr>
              <w:t>আমি</w:t>
            </w:r>
            <w:r w:rsidRPr="00BE127C">
              <w:rPr>
                <w:rFonts w:ascii="Arial" w:hAnsi="Arial" w:cs="Arial" w:hint="cs"/>
                <w:b/>
                <w:bCs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>থেকে লাইন জে আপনার পরিবারের বার্ষিক আয়ের পরিমাণ (নতুন)</w:t>
            </w:r>
            <w:r w:rsidRPr="00BE127C">
              <w:rPr>
                <w:rFonts w:ascii="Arial Narrow" w:hAnsi="Arial Narrow" w:cs="Arial"/>
                <w:b/>
                <w:bCs/>
                <w:sz w:val="18"/>
                <w:szCs w:val="18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>পরে খুঁজে বের করা</w:t>
            </w:r>
            <w:r w:rsidRPr="00BE127C">
              <w:rPr>
                <w:rFonts w:ascii="Arial" w:hAnsi="Arial" w:cs="Arial" w:hint="cs"/>
                <w:b/>
                <w:bCs/>
                <w:sz w:val="18"/>
                <w:szCs w:val="18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8"/>
                <w:szCs w:val="18"/>
                <w:cs/>
                <w:lang w:bidi="bn-IN"/>
              </w:rPr>
              <w:t>ধারা ৯-এর কাছে এগিয়ে যান।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b/>
                <w:bCs/>
                <w:sz w:val="18"/>
                <w:szCs w:val="18"/>
                <w:lang w:bidi="th-TH"/>
              </w:rPr>
              <w:t>$</w:t>
            </w:r>
          </w:p>
        </w:tc>
      </w:tr>
      <w:tr w:rsidR="00724697" w:rsidRPr="00BE127C" w:rsidTr="00472569">
        <w:trPr>
          <w:trHeight w:val="852"/>
        </w:trPr>
        <w:tc>
          <w:tcPr>
            <w:tcW w:w="88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9: তোমার আদেশ ছাড়াই পরিবারের খরচ অংশগ্রহণ ফি--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পরিবারের খরচ অংশগ্রহণ মাসিক ফি নির্ধারিত সময়সূচী বিপরীত পাশে ব্যবহার করুন নির্ধারণ আপনার ফি অবস্থান নির্ণয় হচ্ছে যে আপনার বর্তমান বার্ষিক আয়ের পরিমাণ সাথে সমন্বয় (ধারা ৮ কিমি উপরে) থেকে সারি এবং তারপর বিভিন্ন কলাম প্রদর্শন করতে হবে আপনার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বর্তমান ফ্যামিলি সাইজ।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পরিবারের একাধিক সন্তান জন্ম বর্তমানে তিন থেকে নথিভুক্ত একমাত্র ফি প্রতি মাসে পাবেন।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sz w:val="19"/>
                <w:szCs w:val="19"/>
                <w:cs/>
                <w:lang w:bidi="bn-IN"/>
              </w:rPr>
              <w:t>এই বক্সে লিখুন পরিমাণ</w:t>
            </w:r>
            <w:r w:rsidRPr="00BE127C">
              <w:rPr>
                <w:rFonts w:hint="cs"/>
                <w:lang w:bidi="bn-IN"/>
              </w:rPr>
              <w:t> </w:t>
            </w:r>
            <w:r w:rsidRPr="00BE127C">
              <w:rPr>
                <w:rFonts w:ascii="Wingdings" w:hAnsi="Wingdings" w:cs="Nirmala UI"/>
                <w:b/>
                <w:bCs/>
                <w:cs/>
                <w:lang w:bidi="bn-IN"/>
              </w:rPr>
              <w:t>আ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6"/>
                <w:szCs w:val="6"/>
                <w:lang w:bidi="th-TH"/>
              </w:rPr>
              <w:t> </w:t>
            </w:r>
          </w:p>
          <w:p w:rsidR="00724697" w:rsidRPr="00BE127C" w:rsidRDefault="00724697" w:rsidP="00472569">
            <w:pPr>
              <w:jc w:val="center"/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cs/>
                <w:lang w:bidi="bn-IN"/>
              </w:rPr>
              <w:t>আমার পরিবারের মাসিক ফি আদেশ ছাড়াই।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6"/>
                <w:szCs w:val="6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32"/>
                <w:szCs w:val="32"/>
                <w:lang w:bidi="th-TH"/>
              </w:rPr>
              <w:t>$</w:t>
            </w:r>
          </w:p>
        </w:tc>
      </w:tr>
      <w:tr w:rsidR="00724697" w:rsidRPr="00BE127C" w:rsidTr="00472569">
        <w:trPr>
          <w:trHeight w:val="357"/>
        </w:trPr>
        <w:tc>
          <w:tcPr>
            <w:tcW w:w="10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ধারা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10: বাবা-মা/অভিভাবকের স্বাক্ষর এবং আয় সমন্বয় ও ডকুমেন্টেশন-চুক্তি</w:t>
            </w:r>
          </w:p>
        </w:tc>
      </w:tr>
      <w:tr w:rsidR="00724697" w:rsidRPr="00BE127C" w:rsidTr="00472569">
        <w:tc>
          <w:tcPr>
            <w:tcW w:w="107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আমরা স্বীকার করছি যে আমাদের মাসিক পরিবারের খরচ অংশগ্রহণ ফি পরিমাণ দেখানো</w:t>
            </w:r>
            <w:r w:rsidRPr="00BE127C">
              <w:rPr>
                <w:rFonts w:ascii="Arial Narrow" w:hAnsi="Arial Narrow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u w:val="single"/>
                <w:cs/>
                <w:lang w:bidi="bn-IN"/>
              </w:rPr>
              <w:t>উপরের বিভাগে</w:t>
            </w:r>
            <w:r w:rsidRPr="00BE127C">
              <w:rPr>
                <w:rFonts w:ascii="Arial Narrow" w:hAnsi="Arial Narrow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৯ করা হবে</w:t>
            </w:r>
            <w:r w:rsidRPr="00BE127C">
              <w:rPr>
                <w:rFonts w:hint="cs"/>
                <w:b/>
                <w:bCs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>যে আমরা সকল প্রয়োজনীয় নথিপত্র জমা থাকে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এবং আমরা আমাদের প্রথম চালান তিন সেবায় জন্মের প্রথম পূর্ণ মাসের পর মাস সময় পাবেন।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আমরা বুঝতে পেরেছি আমাদের আর্থিক দায়িত্ব যে তথ্য আমি দিয়েছি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 xml:space="preserve">, 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আর আমরা আমাদের জ্ঞানের এই ফরমে দেওয়া তথ্য সঠিক কিনা শ্রেষ্ঠ সার্টিফিকেট ভিত্তিতে গণনা হয়েছে।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আমাদের আর্থিক অবস্থার পরিবর্তন হলে আমরা আমাদের সেবা সমন্বয়কারী জানিয়ে এবং নতুন ফর্ম পূরণ করবে।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আমরা আমাদের পারিবারিক আয় অডিটের মাধ্যমে যাচাই করতে পারে এবং এই অর্থ ফি সার্ভিস দৃশ্যমান চর্চাটি বন্ধের ফল হতে পারে বুঝতে পারে।</w:t>
            </w:r>
            <w:r w:rsidRPr="00BE127C">
              <w:rPr>
                <w:rFonts w:ascii="Arial Narrow" w:hAnsi="Arial Narrow" w:hint="cs"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sz w:val="19"/>
                <w:szCs w:val="19"/>
                <w:cs/>
                <w:lang w:bidi="bn-IN"/>
              </w:rPr>
              <w:t>আমরা আমাদের বাবা-মা-এর অধিকার এক কপি পেয়েছি।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lang w:bidi="th-TH"/>
              </w:rPr>
              <w:t>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>বাবা-মা/অভিভাবকের স্বাক্ষর:</w:t>
            </w:r>
            <w:r w:rsidRPr="00BE127C">
              <w:rPr>
                <w:rFonts w:ascii="Arial Narrow" w:hAnsi="Arial Narrow" w:hint="cs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 w:cs="Nirmala UI" w:hint="cs"/>
                <w:b/>
                <w:bCs/>
                <w:sz w:val="19"/>
                <w:szCs w:val="19"/>
                <w:cs/>
                <w:lang w:bidi="bn-IN"/>
              </w:rPr>
              <w:t>তারিখ:</w:t>
            </w:r>
            <w:r w:rsidRPr="00BE127C">
              <w:rPr>
                <w:rFonts w:ascii="Arial Narrow" w:hAnsi="Arial Narrow" w:hint="cs"/>
                <w:b/>
                <w:bCs/>
                <w:sz w:val="19"/>
                <w:szCs w:val="19"/>
                <w:lang w:bidi="bn-IN"/>
              </w:rPr>
              <w:t> </w:t>
            </w:r>
            <w:r w:rsidRPr="00BE127C">
              <w:rPr>
                <w:rFonts w:ascii="Arial Narrow" w:hAnsi="Arial Narrow"/>
                <w:b/>
                <w:bCs/>
                <w:sz w:val="19"/>
                <w:szCs w:val="19"/>
                <w:u w:val="single"/>
                <w:lang w:bidi="th-TH"/>
              </w:rPr>
              <w:t>                                               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sz w:val="8"/>
                <w:szCs w:val="8"/>
                <w:lang w:bidi="th-TH"/>
              </w:rPr>
              <w:t> </w:t>
            </w:r>
          </w:p>
        </w:tc>
      </w:tr>
      <w:tr w:rsidR="00724697" w:rsidRPr="00BE127C" w:rsidTr="00472569">
        <w:trPr>
          <w:trHeight w:val="483"/>
        </w:trPr>
        <w:tc>
          <w:tcPr>
            <w:tcW w:w="5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cs/>
                <w:lang w:bidi="bn-IN"/>
              </w:rPr>
              <w:t>এই তথ্য পর্যালোচনা ও অনুমোদন করে: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>মুদ্রণ (</w:t>
            </w:r>
            <w:r w:rsidRPr="00BE127C">
              <w:rPr>
                <w:rFonts w:ascii="Arial Narrow" w:hAnsi="Arial Narrow"/>
                <w:b/>
                <w:bCs/>
                <w:sz w:val="18"/>
                <w:szCs w:val="18"/>
                <w:lang w:bidi="bn-IN"/>
              </w:rPr>
              <w:t xml:space="preserve">print) </w:t>
            </w:r>
            <w:r w:rsidRPr="00BE127C">
              <w:rPr>
                <w:rFonts w:ascii="Arial Narrow" w:hAnsi="Arial Narrow" w:cs="Nirmala UI"/>
                <w:b/>
                <w:bCs/>
                <w:sz w:val="18"/>
                <w:szCs w:val="18"/>
                <w:cs/>
                <w:lang w:bidi="bn-IN"/>
              </w:rPr>
              <w:t>নাম:</w:t>
            </w:r>
          </w:p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/>
                <w:b/>
                <w:bCs/>
                <w:sz w:val="18"/>
                <w:szCs w:val="18"/>
                <w:lang w:bidi="th-TH"/>
              </w:rPr>
              <w:t> 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  <w:r w:rsidRPr="00BE127C">
              <w:rPr>
                <w:rFonts w:ascii="Arial Narrow" w:hAnsi="Arial Narrow" w:cs="Nirmala UI"/>
                <w:b/>
                <w:bCs/>
                <w:sz w:val="19"/>
                <w:szCs w:val="19"/>
                <w:cs/>
                <w:lang w:bidi="bn-IN"/>
              </w:rPr>
              <w:t>জন্ম তারিখ তিনজন প্রতিনিধির স্বাক্ষর</w:t>
            </w:r>
          </w:p>
        </w:tc>
      </w:tr>
      <w:tr w:rsidR="00724697" w:rsidRPr="00BE127C" w:rsidTr="00472569"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97" w:rsidRPr="00BE127C" w:rsidRDefault="00724697" w:rsidP="00472569">
            <w:pPr>
              <w:rPr>
                <w:lang w:bidi="th-TH"/>
              </w:rPr>
            </w:pPr>
          </w:p>
        </w:tc>
      </w:tr>
    </w:tbl>
    <w:p w:rsidR="00724697" w:rsidRPr="00BE127C" w:rsidRDefault="00724697" w:rsidP="00724697">
      <w:pPr>
        <w:rPr>
          <w:color w:val="000000"/>
          <w:lang w:bidi="th-TH"/>
        </w:rPr>
      </w:pPr>
      <w:r w:rsidRPr="00BE127C">
        <w:rPr>
          <w:rFonts w:ascii="Arial Narrow" w:hAnsi="Arial Narrow"/>
          <w:color w:val="000000"/>
          <w:sz w:val="6"/>
          <w:szCs w:val="6"/>
          <w:lang w:bidi="th-TH"/>
        </w:rPr>
        <w:t> </w:t>
      </w:r>
    </w:p>
    <w:p w:rsidR="00724697" w:rsidRDefault="00724697" w:rsidP="00724697"/>
    <w:p w:rsidR="00724697" w:rsidRPr="0012171D" w:rsidRDefault="00724697" w:rsidP="00614480">
      <w:pPr>
        <w:rPr>
          <w:rFonts w:ascii="Arial Narrow" w:hAnsi="Arial Narrow" w:cs="Arial"/>
          <w:sz w:val="28"/>
          <w:szCs w:val="28"/>
        </w:rPr>
      </w:pPr>
    </w:p>
    <w:sectPr w:rsidR="00724697" w:rsidRPr="0012171D" w:rsidSect="009743D0">
      <w:headerReference w:type="default" r:id="rId10"/>
      <w:footerReference w:type="default" r:id="rId11"/>
      <w:footerReference w:type="first" r:id="rId12"/>
      <w:pgSz w:w="12240" w:h="15840" w:code="1"/>
      <w:pgMar w:top="630" w:right="504" w:bottom="432" w:left="1080" w:header="36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8B" w:rsidRDefault="00E8598B">
      <w:r>
        <w:separator/>
      </w:r>
    </w:p>
  </w:endnote>
  <w:endnote w:type="continuationSeparator" w:id="0">
    <w:p w:rsidR="00E8598B" w:rsidRDefault="00E8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39" w:rsidRPr="00124281" w:rsidRDefault="00F161BE" w:rsidP="00F161BE">
    <w:pPr>
      <w:pStyle w:val="Footer"/>
      <w:tabs>
        <w:tab w:val="clear" w:pos="4320"/>
        <w:tab w:val="clear" w:pos="8640"/>
        <w:tab w:val="right" w:pos="10620"/>
      </w:tabs>
      <w:rPr>
        <w:rFonts w:ascii="Arial Narrow" w:hAnsi="Arial Narrow"/>
        <w:sz w:val="17"/>
        <w:szCs w:val="17"/>
      </w:rPr>
    </w:pPr>
    <w:r>
      <w:rPr>
        <w:rFonts w:ascii="Arial Narrow" w:hAnsi="Arial Narrow"/>
        <w:sz w:val="17"/>
        <w:szCs w:val="17"/>
      </w:rPr>
      <w:t>CT Birth to Three Form 1-9 (Revised 11/1/17</w:t>
    </w:r>
    <w:proofErr w:type="gramStart"/>
    <w:r>
      <w:rPr>
        <w:rFonts w:ascii="Arial Narrow" w:hAnsi="Arial Narrow"/>
        <w:sz w:val="17"/>
        <w:szCs w:val="17"/>
      </w:rPr>
      <w:t>)  Bengali</w:t>
    </w:r>
    <w:proofErr w:type="gramEnd"/>
    <w:r w:rsidR="00E4102C">
      <w:rPr>
        <w:rFonts w:ascii="Arial Narrow" w:hAnsi="Arial Narrow"/>
        <w:sz w:val="17"/>
        <w:szCs w:val="17"/>
      </w:rPr>
      <w:tab/>
    </w:r>
    <w:r w:rsidR="001E5659">
      <w:rPr>
        <w:rFonts w:ascii="Arial Narrow" w:hAnsi="Arial Narrow"/>
        <w:sz w:val="17"/>
        <w:szCs w:val="17"/>
      </w:rPr>
      <w:t>Page 2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6D" w:rsidRPr="009F5E6D" w:rsidRDefault="001A14BA" w:rsidP="00E4102C">
    <w:pPr>
      <w:pStyle w:val="Footer"/>
      <w:tabs>
        <w:tab w:val="clear" w:pos="4320"/>
        <w:tab w:val="clear" w:pos="8640"/>
        <w:tab w:val="right" w:pos="10620"/>
      </w:tabs>
      <w:rPr>
        <w:rFonts w:ascii="Arial Narrow" w:hAnsi="Arial Narrow"/>
        <w:sz w:val="17"/>
        <w:szCs w:val="17"/>
      </w:rPr>
    </w:pPr>
    <w:r>
      <w:rPr>
        <w:rFonts w:ascii="Arial Narrow" w:hAnsi="Arial Narrow"/>
        <w:sz w:val="17"/>
        <w:szCs w:val="17"/>
      </w:rPr>
      <w:t>CT Birth to Three Form 1-</w:t>
    </w:r>
    <w:r w:rsidR="006200DB">
      <w:rPr>
        <w:rFonts w:ascii="Arial Narrow" w:hAnsi="Arial Narrow"/>
        <w:sz w:val="17"/>
        <w:szCs w:val="17"/>
      </w:rPr>
      <w:t>9</w:t>
    </w:r>
    <w:r>
      <w:rPr>
        <w:rFonts w:ascii="Arial Narrow" w:hAnsi="Arial Narrow"/>
        <w:sz w:val="17"/>
        <w:szCs w:val="17"/>
      </w:rPr>
      <w:t xml:space="preserve"> (</w:t>
    </w:r>
    <w:r w:rsidR="00033C9B">
      <w:rPr>
        <w:rFonts w:ascii="Arial Narrow" w:hAnsi="Arial Narrow"/>
        <w:sz w:val="17"/>
        <w:szCs w:val="17"/>
      </w:rPr>
      <w:t>Revised 11/1/17</w:t>
    </w:r>
    <w:r w:rsidR="00D21EB4">
      <w:rPr>
        <w:rFonts w:ascii="Arial Narrow" w:hAnsi="Arial Narrow"/>
        <w:sz w:val="17"/>
        <w:szCs w:val="17"/>
      </w:rPr>
      <w:t>)</w:t>
    </w:r>
    <w:r w:rsidR="00E4102C">
      <w:rPr>
        <w:rFonts w:ascii="Arial Narrow" w:hAnsi="Arial Narrow"/>
        <w:sz w:val="17"/>
        <w:szCs w:val="17"/>
      </w:rPr>
      <w:tab/>
    </w:r>
    <w:r w:rsidR="00D152B8">
      <w:rPr>
        <w:rFonts w:ascii="Arial Narrow" w:hAnsi="Arial Narrow"/>
        <w:sz w:val="17"/>
        <w:szCs w:val="17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8B" w:rsidRDefault="00E8598B">
      <w:r>
        <w:separator/>
      </w:r>
    </w:p>
  </w:footnote>
  <w:footnote w:type="continuationSeparator" w:id="0">
    <w:p w:rsidR="00E8598B" w:rsidRDefault="00E8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0E" w:rsidRPr="009921C4" w:rsidRDefault="009921C4" w:rsidP="002F02F2">
    <w:pPr>
      <w:pStyle w:val="Header"/>
      <w:tabs>
        <w:tab w:val="clear" w:pos="4320"/>
        <w:tab w:val="clear" w:pos="8640"/>
        <w:tab w:val="right" w:pos="10620"/>
      </w:tabs>
      <w:rPr>
        <w:rFonts w:ascii="Arial Narrow" w:hAnsi="Arial Narrow" w:cs="Arial"/>
      </w:rPr>
    </w:pPr>
    <w:r>
      <w:br/>
    </w:r>
    <w:r w:rsidRPr="009921C4">
      <w:rPr>
        <w:rFonts w:ascii="Arial" w:hAnsi="Arial" w:cs="Nirmala UI"/>
        <w:color w:val="212121"/>
        <w:shd w:val="clear" w:color="auto" w:fill="FFFFFF"/>
        <w:cs/>
        <w:lang w:bidi="bn-IN"/>
      </w:rPr>
      <w:t>পারিবারিক খরচ অংশগ্রহণ ফরম (অবিরত)</w:t>
    </w:r>
    <w:r w:rsidR="004A4718" w:rsidRPr="009921C4">
      <w:rPr>
        <w:rFonts w:ascii="Arial Narrow" w:hAnsi="Arial Narrow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8A9752"/>
    <w:lvl w:ilvl="0">
      <w:numFmt w:val="decimal"/>
      <w:lvlText w:val="*"/>
      <w:lvlJc w:val="left"/>
    </w:lvl>
  </w:abstractNum>
  <w:abstractNum w:abstractNumId="1">
    <w:nsid w:val="07BF6BC7"/>
    <w:multiLevelType w:val="hybridMultilevel"/>
    <w:tmpl w:val="EE4A263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0970B6"/>
    <w:multiLevelType w:val="hybridMultilevel"/>
    <w:tmpl w:val="8BC6AB72"/>
    <w:lvl w:ilvl="0" w:tplc="2FAEA2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46BA"/>
    <w:multiLevelType w:val="hybridMultilevel"/>
    <w:tmpl w:val="2E0C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124"/>
    <w:multiLevelType w:val="hybridMultilevel"/>
    <w:tmpl w:val="C71AB2BA"/>
    <w:lvl w:ilvl="0" w:tplc="626C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DD6725"/>
    <w:multiLevelType w:val="hybridMultilevel"/>
    <w:tmpl w:val="614E4AB4"/>
    <w:lvl w:ilvl="0" w:tplc="CF5A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5C98"/>
    <w:multiLevelType w:val="hybridMultilevel"/>
    <w:tmpl w:val="5276F6E4"/>
    <w:lvl w:ilvl="0" w:tplc="39F035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F3F80"/>
    <w:multiLevelType w:val="hybridMultilevel"/>
    <w:tmpl w:val="A04C31DE"/>
    <w:lvl w:ilvl="0" w:tplc="A1F85A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F40A1"/>
    <w:multiLevelType w:val="hybridMultilevel"/>
    <w:tmpl w:val="353EDF8A"/>
    <w:lvl w:ilvl="0" w:tplc="CF5A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73DA"/>
    <w:multiLevelType w:val="hybridMultilevel"/>
    <w:tmpl w:val="9A16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6527F"/>
    <w:multiLevelType w:val="hybridMultilevel"/>
    <w:tmpl w:val="2DA0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6A7E"/>
    <w:multiLevelType w:val="hybridMultilevel"/>
    <w:tmpl w:val="513CEA38"/>
    <w:lvl w:ilvl="0" w:tplc="CF5A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ABA"/>
    <w:multiLevelType w:val="hybridMultilevel"/>
    <w:tmpl w:val="EE36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6025"/>
    <w:multiLevelType w:val="hybridMultilevel"/>
    <w:tmpl w:val="5B9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83E"/>
    <w:multiLevelType w:val="hybridMultilevel"/>
    <w:tmpl w:val="6CA434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350FE"/>
    <w:multiLevelType w:val="hybridMultilevel"/>
    <w:tmpl w:val="B2A8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B7E9A"/>
    <w:multiLevelType w:val="hybridMultilevel"/>
    <w:tmpl w:val="59382296"/>
    <w:lvl w:ilvl="0" w:tplc="9172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42DED"/>
    <w:multiLevelType w:val="hybridMultilevel"/>
    <w:tmpl w:val="28C0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C6E65"/>
    <w:multiLevelType w:val="hybridMultilevel"/>
    <w:tmpl w:val="EA323296"/>
    <w:lvl w:ilvl="0" w:tplc="626C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C546BE"/>
    <w:multiLevelType w:val="hybridMultilevel"/>
    <w:tmpl w:val="5F500C48"/>
    <w:lvl w:ilvl="0" w:tplc="F7E0F5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22254"/>
    <w:multiLevelType w:val="hybridMultilevel"/>
    <w:tmpl w:val="DCD800BC"/>
    <w:lvl w:ilvl="0" w:tplc="4B9AD1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3866"/>
    <w:multiLevelType w:val="hybridMultilevel"/>
    <w:tmpl w:val="AAB451CC"/>
    <w:lvl w:ilvl="0" w:tplc="CF5A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B5206"/>
    <w:multiLevelType w:val="hybridMultilevel"/>
    <w:tmpl w:val="FACAA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3027B"/>
    <w:multiLevelType w:val="multilevel"/>
    <w:tmpl w:val="EE4A26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2477F1"/>
    <w:multiLevelType w:val="hybridMultilevel"/>
    <w:tmpl w:val="40FA0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34A23"/>
    <w:multiLevelType w:val="hybridMultilevel"/>
    <w:tmpl w:val="CCD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F5364"/>
    <w:multiLevelType w:val="hybridMultilevel"/>
    <w:tmpl w:val="79146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6CA8"/>
    <w:multiLevelType w:val="hybridMultilevel"/>
    <w:tmpl w:val="49EEA0BA"/>
    <w:lvl w:ilvl="0" w:tplc="538C82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8"/>
  </w:num>
  <w:num w:numId="5">
    <w:abstractNumId w:val="4"/>
  </w:num>
  <w:num w:numId="6">
    <w:abstractNumId w:val="10"/>
  </w:num>
  <w:num w:numId="7">
    <w:abstractNumId w:val="21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0"/>
  </w:num>
  <w:num w:numId="15">
    <w:abstractNumId w:val="17"/>
  </w:num>
  <w:num w:numId="16">
    <w:abstractNumId w:val="16"/>
  </w:num>
  <w:num w:numId="17">
    <w:abstractNumId w:val="9"/>
  </w:num>
  <w:num w:numId="18">
    <w:abstractNumId w:val="7"/>
  </w:num>
  <w:num w:numId="19">
    <w:abstractNumId w:val="19"/>
  </w:num>
  <w:num w:numId="20">
    <w:abstractNumId w:val="2"/>
  </w:num>
  <w:num w:numId="21">
    <w:abstractNumId w:val="12"/>
  </w:num>
  <w:num w:numId="22">
    <w:abstractNumId w:val="26"/>
  </w:num>
  <w:num w:numId="23">
    <w:abstractNumId w:val="14"/>
  </w:num>
  <w:num w:numId="24">
    <w:abstractNumId w:val="27"/>
  </w:num>
  <w:num w:numId="25">
    <w:abstractNumId w:val="24"/>
  </w:num>
  <w:num w:numId="26">
    <w:abstractNumId w:val="22"/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89"/>
    <w:rsid w:val="000011AB"/>
    <w:rsid w:val="00010654"/>
    <w:rsid w:val="00011EA8"/>
    <w:rsid w:val="000121E3"/>
    <w:rsid w:val="00021462"/>
    <w:rsid w:val="00022A24"/>
    <w:rsid w:val="0003245F"/>
    <w:rsid w:val="00033C9B"/>
    <w:rsid w:val="00037632"/>
    <w:rsid w:val="000409C2"/>
    <w:rsid w:val="000446B6"/>
    <w:rsid w:val="00060672"/>
    <w:rsid w:val="00063781"/>
    <w:rsid w:val="00064D0F"/>
    <w:rsid w:val="0007340E"/>
    <w:rsid w:val="000739A8"/>
    <w:rsid w:val="00085283"/>
    <w:rsid w:val="000B0B02"/>
    <w:rsid w:val="000C1D86"/>
    <w:rsid w:val="000C321F"/>
    <w:rsid w:val="000C65DF"/>
    <w:rsid w:val="000D4977"/>
    <w:rsid w:val="000D4A0C"/>
    <w:rsid w:val="000E2390"/>
    <w:rsid w:val="00101471"/>
    <w:rsid w:val="0011744B"/>
    <w:rsid w:val="0012171D"/>
    <w:rsid w:val="00124281"/>
    <w:rsid w:val="00125BA1"/>
    <w:rsid w:val="00126066"/>
    <w:rsid w:val="0012608E"/>
    <w:rsid w:val="00130395"/>
    <w:rsid w:val="001314B9"/>
    <w:rsid w:val="001435CE"/>
    <w:rsid w:val="00145014"/>
    <w:rsid w:val="00145D81"/>
    <w:rsid w:val="001501C5"/>
    <w:rsid w:val="001522FF"/>
    <w:rsid w:val="00156A37"/>
    <w:rsid w:val="00175AA8"/>
    <w:rsid w:val="00185B91"/>
    <w:rsid w:val="0019068D"/>
    <w:rsid w:val="00196A2D"/>
    <w:rsid w:val="00196DD1"/>
    <w:rsid w:val="001A14BA"/>
    <w:rsid w:val="001A3ED6"/>
    <w:rsid w:val="001A49FF"/>
    <w:rsid w:val="001A6E5D"/>
    <w:rsid w:val="001B1415"/>
    <w:rsid w:val="001B3EF5"/>
    <w:rsid w:val="001B5433"/>
    <w:rsid w:val="001C4121"/>
    <w:rsid w:val="001C43E8"/>
    <w:rsid w:val="001D1A89"/>
    <w:rsid w:val="001D5380"/>
    <w:rsid w:val="001E2A7C"/>
    <w:rsid w:val="001E3201"/>
    <w:rsid w:val="001E5659"/>
    <w:rsid w:val="002004DA"/>
    <w:rsid w:val="0020701D"/>
    <w:rsid w:val="00211D34"/>
    <w:rsid w:val="0021220E"/>
    <w:rsid w:val="00212494"/>
    <w:rsid w:val="002151A3"/>
    <w:rsid w:val="002212D0"/>
    <w:rsid w:val="00236749"/>
    <w:rsid w:val="002376DE"/>
    <w:rsid w:val="00237A19"/>
    <w:rsid w:val="00244B90"/>
    <w:rsid w:val="002565EC"/>
    <w:rsid w:val="0026167D"/>
    <w:rsid w:val="002637C4"/>
    <w:rsid w:val="002703E0"/>
    <w:rsid w:val="00272BB1"/>
    <w:rsid w:val="00280ED9"/>
    <w:rsid w:val="00283BA3"/>
    <w:rsid w:val="00294043"/>
    <w:rsid w:val="00295737"/>
    <w:rsid w:val="00296D2D"/>
    <w:rsid w:val="002A6C73"/>
    <w:rsid w:val="002B08B4"/>
    <w:rsid w:val="002B69AA"/>
    <w:rsid w:val="002C37EE"/>
    <w:rsid w:val="002D1DE2"/>
    <w:rsid w:val="002E1345"/>
    <w:rsid w:val="002E1C36"/>
    <w:rsid w:val="002F02F2"/>
    <w:rsid w:val="002F2187"/>
    <w:rsid w:val="002F4842"/>
    <w:rsid w:val="0030263D"/>
    <w:rsid w:val="003049C9"/>
    <w:rsid w:val="003104ED"/>
    <w:rsid w:val="00323360"/>
    <w:rsid w:val="00324067"/>
    <w:rsid w:val="0033382C"/>
    <w:rsid w:val="003346B9"/>
    <w:rsid w:val="00340622"/>
    <w:rsid w:val="003471E1"/>
    <w:rsid w:val="00353877"/>
    <w:rsid w:val="00363CEE"/>
    <w:rsid w:val="0037121E"/>
    <w:rsid w:val="00383EDE"/>
    <w:rsid w:val="00390302"/>
    <w:rsid w:val="00393B36"/>
    <w:rsid w:val="003A44E1"/>
    <w:rsid w:val="003C2BA6"/>
    <w:rsid w:val="003C4862"/>
    <w:rsid w:val="003C730C"/>
    <w:rsid w:val="003D6098"/>
    <w:rsid w:val="003E1BFF"/>
    <w:rsid w:val="003E7978"/>
    <w:rsid w:val="003F4E14"/>
    <w:rsid w:val="003F76C2"/>
    <w:rsid w:val="003F7ABC"/>
    <w:rsid w:val="00404824"/>
    <w:rsid w:val="00413312"/>
    <w:rsid w:val="004137E7"/>
    <w:rsid w:val="00415FDE"/>
    <w:rsid w:val="00416A74"/>
    <w:rsid w:val="0042353E"/>
    <w:rsid w:val="004422A0"/>
    <w:rsid w:val="004426FA"/>
    <w:rsid w:val="0044686A"/>
    <w:rsid w:val="00462455"/>
    <w:rsid w:val="004709CF"/>
    <w:rsid w:val="00474694"/>
    <w:rsid w:val="00476698"/>
    <w:rsid w:val="004804DE"/>
    <w:rsid w:val="00484E07"/>
    <w:rsid w:val="00494CC0"/>
    <w:rsid w:val="00496461"/>
    <w:rsid w:val="004A1BC0"/>
    <w:rsid w:val="004A4718"/>
    <w:rsid w:val="004A47DC"/>
    <w:rsid w:val="004B02E0"/>
    <w:rsid w:val="004B5E58"/>
    <w:rsid w:val="004B6659"/>
    <w:rsid w:val="004B71F1"/>
    <w:rsid w:val="004D13D5"/>
    <w:rsid w:val="004D2622"/>
    <w:rsid w:val="004D4AC1"/>
    <w:rsid w:val="004D74E0"/>
    <w:rsid w:val="004D784A"/>
    <w:rsid w:val="004E1210"/>
    <w:rsid w:val="004E24F3"/>
    <w:rsid w:val="004E4526"/>
    <w:rsid w:val="004E5B6E"/>
    <w:rsid w:val="004F0511"/>
    <w:rsid w:val="004F1B46"/>
    <w:rsid w:val="0050003E"/>
    <w:rsid w:val="005014DF"/>
    <w:rsid w:val="0050312F"/>
    <w:rsid w:val="005150CC"/>
    <w:rsid w:val="005175DF"/>
    <w:rsid w:val="00540727"/>
    <w:rsid w:val="00542A1F"/>
    <w:rsid w:val="00542D6F"/>
    <w:rsid w:val="00545EC1"/>
    <w:rsid w:val="005472B6"/>
    <w:rsid w:val="0054752C"/>
    <w:rsid w:val="00547E28"/>
    <w:rsid w:val="0055070C"/>
    <w:rsid w:val="00552856"/>
    <w:rsid w:val="00570076"/>
    <w:rsid w:val="00573F87"/>
    <w:rsid w:val="00590489"/>
    <w:rsid w:val="00591701"/>
    <w:rsid w:val="005941F1"/>
    <w:rsid w:val="00594C51"/>
    <w:rsid w:val="005A11F4"/>
    <w:rsid w:val="005A29B3"/>
    <w:rsid w:val="005A5BE5"/>
    <w:rsid w:val="005B667B"/>
    <w:rsid w:val="005B6F32"/>
    <w:rsid w:val="005C2DD4"/>
    <w:rsid w:val="005C51B0"/>
    <w:rsid w:val="005C53FE"/>
    <w:rsid w:val="005D3F42"/>
    <w:rsid w:val="005E30AE"/>
    <w:rsid w:val="005F1854"/>
    <w:rsid w:val="005F1DD0"/>
    <w:rsid w:val="006055FE"/>
    <w:rsid w:val="00613140"/>
    <w:rsid w:val="00614480"/>
    <w:rsid w:val="006200DB"/>
    <w:rsid w:val="006244A7"/>
    <w:rsid w:val="00626761"/>
    <w:rsid w:val="0064155F"/>
    <w:rsid w:val="006432EC"/>
    <w:rsid w:val="00645DE9"/>
    <w:rsid w:val="00651B52"/>
    <w:rsid w:val="0067444D"/>
    <w:rsid w:val="00677B23"/>
    <w:rsid w:val="00684BBB"/>
    <w:rsid w:val="00697BCA"/>
    <w:rsid w:val="006A5B9A"/>
    <w:rsid w:val="006B262F"/>
    <w:rsid w:val="006B3949"/>
    <w:rsid w:val="006C62A7"/>
    <w:rsid w:val="006D49A0"/>
    <w:rsid w:val="006E1DD2"/>
    <w:rsid w:val="006E7B19"/>
    <w:rsid w:val="006F0E54"/>
    <w:rsid w:val="006F1FF6"/>
    <w:rsid w:val="006F51F9"/>
    <w:rsid w:val="006F6CBF"/>
    <w:rsid w:val="007028BD"/>
    <w:rsid w:val="00704707"/>
    <w:rsid w:val="00714157"/>
    <w:rsid w:val="00724697"/>
    <w:rsid w:val="00730CE7"/>
    <w:rsid w:val="00737A5D"/>
    <w:rsid w:val="00737C00"/>
    <w:rsid w:val="00747840"/>
    <w:rsid w:val="00755D8D"/>
    <w:rsid w:val="007578F4"/>
    <w:rsid w:val="00760D17"/>
    <w:rsid w:val="00764640"/>
    <w:rsid w:val="00764F09"/>
    <w:rsid w:val="007711B3"/>
    <w:rsid w:val="00781E36"/>
    <w:rsid w:val="00782702"/>
    <w:rsid w:val="00785B43"/>
    <w:rsid w:val="00791BAD"/>
    <w:rsid w:val="007967B6"/>
    <w:rsid w:val="007A22FB"/>
    <w:rsid w:val="007A4325"/>
    <w:rsid w:val="007A65FC"/>
    <w:rsid w:val="007B0E8C"/>
    <w:rsid w:val="007B51FE"/>
    <w:rsid w:val="007C2F34"/>
    <w:rsid w:val="007C4186"/>
    <w:rsid w:val="007C5584"/>
    <w:rsid w:val="007C613D"/>
    <w:rsid w:val="007D072C"/>
    <w:rsid w:val="007F04F6"/>
    <w:rsid w:val="007F3729"/>
    <w:rsid w:val="007F5133"/>
    <w:rsid w:val="00801AD0"/>
    <w:rsid w:val="00824B5F"/>
    <w:rsid w:val="008351DF"/>
    <w:rsid w:val="00837572"/>
    <w:rsid w:val="00841F7E"/>
    <w:rsid w:val="0084299F"/>
    <w:rsid w:val="00846F7F"/>
    <w:rsid w:val="00850919"/>
    <w:rsid w:val="008517D6"/>
    <w:rsid w:val="008603E1"/>
    <w:rsid w:val="008631A2"/>
    <w:rsid w:val="008679FC"/>
    <w:rsid w:val="00874214"/>
    <w:rsid w:val="00877E01"/>
    <w:rsid w:val="00881FE4"/>
    <w:rsid w:val="00886225"/>
    <w:rsid w:val="00897CBE"/>
    <w:rsid w:val="008A132B"/>
    <w:rsid w:val="008A2FED"/>
    <w:rsid w:val="008A3615"/>
    <w:rsid w:val="008A4273"/>
    <w:rsid w:val="008A63C3"/>
    <w:rsid w:val="008B1677"/>
    <w:rsid w:val="008C47C3"/>
    <w:rsid w:val="008C7017"/>
    <w:rsid w:val="008D178F"/>
    <w:rsid w:val="008D5ADF"/>
    <w:rsid w:val="008E2280"/>
    <w:rsid w:val="008F5C36"/>
    <w:rsid w:val="008F7F64"/>
    <w:rsid w:val="00904356"/>
    <w:rsid w:val="00904A0F"/>
    <w:rsid w:val="00907E5A"/>
    <w:rsid w:val="00907F8C"/>
    <w:rsid w:val="00914C3F"/>
    <w:rsid w:val="009212A1"/>
    <w:rsid w:val="0092277E"/>
    <w:rsid w:val="0094121F"/>
    <w:rsid w:val="00941FFB"/>
    <w:rsid w:val="009443D9"/>
    <w:rsid w:val="0095414F"/>
    <w:rsid w:val="00956B54"/>
    <w:rsid w:val="0096510A"/>
    <w:rsid w:val="0096572C"/>
    <w:rsid w:val="00965EF4"/>
    <w:rsid w:val="00971881"/>
    <w:rsid w:val="00973594"/>
    <w:rsid w:val="00973C5D"/>
    <w:rsid w:val="009743D0"/>
    <w:rsid w:val="00976E84"/>
    <w:rsid w:val="009813FD"/>
    <w:rsid w:val="009921C4"/>
    <w:rsid w:val="009965B2"/>
    <w:rsid w:val="009B09F2"/>
    <w:rsid w:val="009B0C73"/>
    <w:rsid w:val="009C4256"/>
    <w:rsid w:val="009C4438"/>
    <w:rsid w:val="009D3A08"/>
    <w:rsid w:val="009D72C7"/>
    <w:rsid w:val="009E4589"/>
    <w:rsid w:val="009E5F9C"/>
    <w:rsid w:val="009F2FFA"/>
    <w:rsid w:val="009F5E6D"/>
    <w:rsid w:val="00A049B2"/>
    <w:rsid w:val="00A11FD3"/>
    <w:rsid w:val="00A22ED7"/>
    <w:rsid w:val="00A64ABE"/>
    <w:rsid w:val="00A6600A"/>
    <w:rsid w:val="00A66F15"/>
    <w:rsid w:val="00A67B59"/>
    <w:rsid w:val="00A7452F"/>
    <w:rsid w:val="00A8147B"/>
    <w:rsid w:val="00A86B79"/>
    <w:rsid w:val="00A9153D"/>
    <w:rsid w:val="00A91CC7"/>
    <w:rsid w:val="00A92D3F"/>
    <w:rsid w:val="00A9336C"/>
    <w:rsid w:val="00A93FFA"/>
    <w:rsid w:val="00A94F66"/>
    <w:rsid w:val="00A95126"/>
    <w:rsid w:val="00A95F4A"/>
    <w:rsid w:val="00AB64D0"/>
    <w:rsid w:val="00AB6818"/>
    <w:rsid w:val="00AB6AAB"/>
    <w:rsid w:val="00AB6BDC"/>
    <w:rsid w:val="00AB799A"/>
    <w:rsid w:val="00AC005F"/>
    <w:rsid w:val="00AC1B9F"/>
    <w:rsid w:val="00AC1EB7"/>
    <w:rsid w:val="00AD1E4C"/>
    <w:rsid w:val="00AE0FD8"/>
    <w:rsid w:val="00AE2503"/>
    <w:rsid w:val="00AE3537"/>
    <w:rsid w:val="00AE70F1"/>
    <w:rsid w:val="00B0177D"/>
    <w:rsid w:val="00B050CD"/>
    <w:rsid w:val="00B0760F"/>
    <w:rsid w:val="00B111D1"/>
    <w:rsid w:val="00B129D1"/>
    <w:rsid w:val="00B12E10"/>
    <w:rsid w:val="00B17806"/>
    <w:rsid w:val="00B20ED8"/>
    <w:rsid w:val="00B23842"/>
    <w:rsid w:val="00B2536F"/>
    <w:rsid w:val="00B309ED"/>
    <w:rsid w:val="00B33B7B"/>
    <w:rsid w:val="00B52594"/>
    <w:rsid w:val="00B53CA7"/>
    <w:rsid w:val="00B65198"/>
    <w:rsid w:val="00B65B95"/>
    <w:rsid w:val="00B74388"/>
    <w:rsid w:val="00B74DA2"/>
    <w:rsid w:val="00B75C85"/>
    <w:rsid w:val="00B769A5"/>
    <w:rsid w:val="00B80488"/>
    <w:rsid w:val="00B914A1"/>
    <w:rsid w:val="00B930C7"/>
    <w:rsid w:val="00B93B5C"/>
    <w:rsid w:val="00B94294"/>
    <w:rsid w:val="00B9435A"/>
    <w:rsid w:val="00B96ECA"/>
    <w:rsid w:val="00BA31B3"/>
    <w:rsid w:val="00BA36F3"/>
    <w:rsid w:val="00BA4A41"/>
    <w:rsid w:val="00BB2127"/>
    <w:rsid w:val="00BB465D"/>
    <w:rsid w:val="00BC2D35"/>
    <w:rsid w:val="00BC6813"/>
    <w:rsid w:val="00BC7850"/>
    <w:rsid w:val="00BD0200"/>
    <w:rsid w:val="00BD0F82"/>
    <w:rsid w:val="00BD15A8"/>
    <w:rsid w:val="00BD5FB6"/>
    <w:rsid w:val="00BE03C9"/>
    <w:rsid w:val="00BE2E8A"/>
    <w:rsid w:val="00BE7965"/>
    <w:rsid w:val="00BF2553"/>
    <w:rsid w:val="00C03EB2"/>
    <w:rsid w:val="00C05CFE"/>
    <w:rsid w:val="00C11AAA"/>
    <w:rsid w:val="00C1574C"/>
    <w:rsid w:val="00C20DC7"/>
    <w:rsid w:val="00C21CC8"/>
    <w:rsid w:val="00C22ACB"/>
    <w:rsid w:val="00C25297"/>
    <w:rsid w:val="00C265F0"/>
    <w:rsid w:val="00C273B0"/>
    <w:rsid w:val="00C274B3"/>
    <w:rsid w:val="00C310AA"/>
    <w:rsid w:val="00C325ED"/>
    <w:rsid w:val="00C33B20"/>
    <w:rsid w:val="00C345B7"/>
    <w:rsid w:val="00C439F5"/>
    <w:rsid w:val="00C53694"/>
    <w:rsid w:val="00C5508B"/>
    <w:rsid w:val="00C654E7"/>
    <w:rsid w:val="00C71FE1"/>
    <w:rsid w:val="00C7357E"/>
    <w:rsid w:val="00C7416A"/>
    <w:rsid w:val="00C743C5"/>
    <w:rsid w:val="00C846B3"/>
    <w:rsid w:val="00C86B7C"/>
    <w:rsid w:val="00C86D7B"/>
    <w:rsid w:val="00C87707"/>
    <w:rsid w:val="00C91490"/>
    <w:rsid w:val="00C944B0"/>
    <w:rsid w:val="00C96D4F"/>
    <w:rsid w:val="00CC5CA9"/>
    <w:rsid w:val="00CC700D"/>
    <w:rsid w:val="00CD34DD"/>
    <w:rsid w:val="00CD5B82"/>
    <w:rsid w:val="00CE3571"/>
    <w:rsid w:val="00CE6D0F"/>
    <w:rsid w:val="00CF09D1"/>
    <w:rsid w:val="00CF0C9D"/>
    <w:rsid w:val="00CF23C4"/>
    <w:rsid w:val="00D00D2D"/>
    <w:rsid w:val="00D03E54"/>
    <w:rsid w:val="00D152B8"/>
    <w:rsid w:val="00D21EB4"/>
    <w:rsid w:val="00D25967"/>
    <w:rsid w:val="00D26E4A"/>
    <w:rsid w:val="00D33EAC"/>
    <w:rsid w:val="00D409E9"/>
    <w:rsid w:val="00D43939"/>
    <w:rsid w:val="00D456E1"/>
    <w:rsid w:val="00D50C90"/>
    <w:rsid w:val="00D50EEA"/>
    <w:rsid w:val="00D510C4"/>
    <w:rsid w:val="00D520D5"/>
    <w:rsid w:val="00D66FBA"/>
    <w:rsid w:val="00D70BCA"/>
    <w:rsid w:val="00D70DA8"/>
    <w:rsid w:val="00D711EE"/>
    <w:rsid w:val="00D74D73"/>
    <w:rsid w:val="00D81870"/>
    <w:rsid w:val="00D82683"/>
    <w:rsid w:val="00D82C59"/>
    <w:rsid w:val="00D95084"/>
    <w:rsid w:val="00D96D9D"/>
    <w:rsid w:val="00DA4360"/>
    <w:rsid w:val="00DB3155"/>
    <w:rsid w:val="00DB5DBC"/>
    <w:rsid w:val="00DB5F53"/>
    <w:rsid w:val="00DC7616"/>
    <w:rsid w:val="00DD03B9"/>
    <w:rsid w:val="00DD0918"/>
    <w:rsid w:val="00DD4BDF"/>
    <w:rsid w:val="00DD5102"/>
    <w:rsid w:val="00DE42AA"/>
    <w:rsid w:val="00DE76CC"/>
    <w:rsid w:val="00DF3339"/>
    <w:rsid w:val="00DF4FFB"/>
    <w:rsid w:val="00E00569"/>
    <w:rsid w:val="00E0082E"/>
    <w:rsid w:val="00E062C4"/>
    <w:rsid w:val="00E228D3"/>
    <w:rsid w:val="00E2582D"/>
    <w:rsid w:val="00E2663E"/>
    <w:rsid w:val="00E339FF"/>
    <w:rsid w:val="00E33D00"/>
    <w:rsid w:val="00E4102C"/>
    <w:rsid w:val="00E527B8"/>
    <w:rsid w:val="00E5530E"/>
    <w:rsid w:val="00E571A1"/>
    <w:rsid w:val="00E607B0"/>
    <w:rsid w:val="00E646A5"/>
    <w:rsid w:val="00E64830"/>
    <w:rsid w:val="00E74010"/>
    <w:rsid w:val="00E8598B"/>
    <w:rsid w:val="00EA5DC9"/>
    <w:rsid w:val="00EC08C6"/>
    <w:rsid w:val="00EC24C2"/>
    <w:rsid w:val="00EC583A"/>
    <w:rsid w:val="00ED13B5"/>
    <w:rsid w:val="00ED4715"/>
    <w:rsid w:val="00EE33C0"/>
    <w:rsid w:val="00EE3890"/>
    <w:rsid w:val="00EE5C64"/>
    <w:rsid w:val="00EF049D"/>
    <w:rsid w:val="00EF1A79"/>
    <w:rsid w:val="00EF3669"/>
    <w:rsid w:val="00EF3931"/>
    <w:rsid w:val="00F12B78"/>
    <w:rsid w:val="00F138C4"/>
    <w:rsid w:val="00F161BE"/>
    <w:rsid w:val="00F2239A"/>
    <w:rsid w:val="00F2775F"/>
    <w:rsid w:val="00F30FE1"/>
    <w:rsid w:val="00F37CA8"/>
    <w:rsid w:val="00F37DB4"/>
    <w:rsid w:val="00F42170"/>
    <w:rsid w:val="00F520C8"/>
    <w:rsid w:val="00F721DF"/>
    <w:rsid w:val="00F75941"/>
    <w:rsid w:val="00F847D1"/>
    <w:rsid w:val="00F91B11"/>
    <w:rsid w:val="00F97028"/>
    <w:rsid w:val="00FA2DCB"/>
    <w:rsid w:val="00FB3DA8"/>
    <w:rsid w:val="00FB715D"/>
    <w:rsid w:val="00FC00EF"/>
    <w:rsid w:val="00FD236B"/>
    <w:rsid w:val="00FE46EA"/>
    <w:rsid w:val="00FF332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E02589-3D78-4C9D-9D98-BF570480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A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B9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86B7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9F2FFA"/>
  </w:style>
  <w:style w:type="character" w:styleId="Hyperlink">
    <w:name w:val="Hyperlink"/>
    <w:uiPriority w:val="99"/>
    <w:unhideWhenUsed/>
    <w:rsid w:val="006E1DD2"/>
    <w:rPr>
      <w:rFonts w:ascii="Trebuchet MS" w:hAnsi="Trebuchet MS" w:hint="default"/>
      <w:strike w:val="0"/>
      <w:dstrike w:val="0"/>
      <w:color w:val="0066CC"/>
      <w:sz w:val="25"/>
      <w:szCs w:val="25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4A4718"/>
  </w:style>
  <w:style w:type="character" w:customStyle="1" w:styleId="BodyText2Char">
    <w:name w:val="Body Text 2 Char"/>
    <w:link w:val="BodyText2"/>
    <w:rsid w:val="009813F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5F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FFA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rsid w:val="00D152B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1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23sarah\Desktop\MaryBeth\MaryBeth\MASTERS\MASTERS\KIDSTEPS\FAX\IFSP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6EEF-F713-4D46-B348-31A762E2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IFSPFAX.dot</Template>
  <TotalTime>0</TotalTime>
  <Pages>3</Pages>
  <Words>1499</Words>
  <Characters>7633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Hollister, Anna</dc:creator>
  <cp:keywords/>
  <cp:lastModifiedBy>Administrator</cp:lastModifiedBy>
  <cp:revision>2</cp:revision>
  <cp:lastPrinted>2014-06-19T10:40:00Z</cp:lastPrinted>
  <dcterms:created xsi:type="dcterms:W3CDTF">2018-06-28T16:49:00Z</dcterms:created>
  <dcterms:modified xsi:type="dcterms:W3CDTF">2018-06-28T16:49:00Z</dcterms:modified>
</cp:coreProperties>
</file>